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ED" w:rsidRDefault="00065DED" w:rsidP="00BE3348">
      <w:pPr>
        <w:ind w:firstLine="0"/>
        <w:jc w:val="right"/>
        <w:rPr>
          <w:sz w:val="24"/>
          <w:szCs w:val="24"/>
        </w:rPr>
      </w:pPr>
    </w:p>
    <w:p w:rsidR="00AD25FE" w:rsidRDefault="00AD25FE" w:rsidP="00AD2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общеобразовательное учреждение</w:t>
      </w:r>
    </w:p>
    <w:p w:rsidR="00AD25FE" w:rsidRDefault="00AD25FE" w:rsidP="00AD25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«Красноярская средняя школа»</w:t>
      </w:r>
    </w:p>
    <w:p w:rsidR="00AD25FE" w:rsidRDefault="00AD25FE" w:rsidP="00AD25FE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Старополтавского</w:t>
      </w:r>
      <w:proofErr w:type="spellEnd"/>
      <w:r>
        <w:rPr>
          <w:b/>
          <w:szCs w:val="28"/>
        </w:rPr>
        <w:t xml:space="preserve"> района Волгоградской области</w:t>
      </w:r>
    </w:p>
    <w:p w:rsidR="00AD25FE" w:rsidRDefault="00AD25FE" w:rsidP="00AD25FE">
      <w:pPr>
        <w:jc w:val="center"/>
      </w:pPr>
      <w:r>
        <w:t>МКОУ  «Красноярская СШ»</w:t>
      </w:r>
    </w:p>
    <w:p w:rsidR="00AD25FE" w:rsidRDefault="00AD25FE" w:rsidP="00AD25FE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404222, с. Красный Яр, ул. Первомайская, 1 Тел (93) 4-92-10, факс(93) 4-92-10,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 к-</w:t>
      </w:r>
      <w:proofErr w:type="spellStart"/>
      <w:r>
        <w:rPr>
          <w:sz w:val="18"/>
          <w:szCs w:val="18"/>
          <w:lang w:val="en-US"/>
        </w:rPr>
        <w:t>krajar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  <w:lang w:val="en-US"/>
        </w:rPr>
        <w:t>edu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y</w:t>
      </w:r>
      <w:r>
        <w:rPr>
          <w:sz w:val="18"/>
          <w:szCs w:val="18"/>
        </w:rPr>
        <w:t>а</w:t>
      </w:r>
      <w:proofErr w:type="spellStart"/>
      <w:r>
        <w:rPr>
          <w:sz w:val="18"/>
          <w:szCs w:val="18"/>
          <w:lang w:val="en-US"/>
        </w:rPr>
        <w:t>ndex</w:t>
      </w:r>
      <w:proofErr w:type="spellEnd"/>
      <w:r>
        <w:rPr>
          <w:sz w:val="18"/>
          <w:szCs w:val="18"/>
        </w:rPr>
        <w:t>. г</w:t>
      </w:r>
      <w:r>
        <w:rPr>
          <w:sz w:val="18"/>
          <w:szCs w:val="18"/>
          <w:lang w:val="en-US"/>
        </w:rPr>
        <w:t>u</w:t>
      </w:r>
    </w:p>
    <w:p w:rsidR="00AD25FE" w:rsidRDefault="00AD25FE" w:rsidP="00AD25FE"/>
    <w:tbl>
      <w:tblPr>
        <w:tblpPr w:leftFromText="180" w:rightFromText="180" w:vertAnchor="text" w:tblpX="5509" w:tblpY="106"/>
        <w:tblW w:w="0" w:type="auto"/>
        <w:tblLook w:val="0000" w:firstRow="0" w:lastRow="0" w:firstColumn="0" w:lastColumn="0" w:noHBand="0" w:noVBand="0"/>
      </w:tblPr>
      <w:tblGrid>
        <w:gridCol w:w="4531"/>
      </w:tblGrid>
      <w:tr w:rsidR="00AD25FE" w:rsidRPr="00AD25FE" w:rsidTr="00AD25FE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4531" w:type="dxa"/>
          </w:tcPr>
          <w:p w:rsidR="00AD25FE" w:rsidRPr="00AD25FE" w:rsidRDefault="00AD25FE" w:rsidP="00AD25FE">
            <w:pPr>
              <w:ind w:firstLine="0"/>
              <w:rPr>
                <w:b/>
                <w:sz w:val="20"/>
                <w:szCs w:val="24"/>
              </w:rPr>
            </w:pPr>
            <w:r w:rsidRPr="00AD25FE">
              <w:rPr>
                <w:b/>
                <w:sz w:val="20"/>
                <w:szCs w:val="24"/>
              </w:rPr>
              <w:t>УТВЕРЖДАЮ:</w:t>
            </w:r>
          </w:p>
          <w:p w:rsidR="00AD25FE" w:rsidRPr="00AD25FE" w:rsidRDefault="00AD25FE" w:rsidP="00AD25FE">
            <w:pPr>
              <w:ind w:firstLine="0"/>
              <w:rPr>
                <w:b/>
                <w:sz w:val="20"/>
                <w:szCs w:val="24"/>
              </w:rPr>
            </w:pPr>
            <w:proofErr w:type="spellStart"/>
            <w:r w:rsidRPr="00AD25FE">
              <w:rPr>
                <w:b/>
                <w:sz w:val="20"/>
                <w:szCs w:val="24"/>
              </w:rPr>
              <w:t>И.о</w:t>
            </w:r>
            <w:proofErr w:type="spellEnd"/>
            <w:r w:rsidRPr="00AD25FE">
              <w:rPr>
                <w:b/>
                <w:sz w:val="20"/>
                <w:szCs w:val="24"/>
              </w:rPr>
              <w:t>. директора МКОУ «</w:t>
            </w:r>
            <w:proofErr w:type="gramStart"/>
            <w:r w:rsidRPr="00AD25FE">
              <w:rPr>
                <w:b/>
                <w:sz w:val="20"/>
                <w:szCs w:val="24"/>
              </w:rPr>
              <w:t>Красноярская</w:t>
            </w:r>
            <w:proofErr w:type="gramEnd"/>
            <w:r w:rsidRPr="00AD25FE">
              <w:rPr>
                <w:b/>
                <w:sz w:val="20"/>
                <w:szCs w:val="24"/>
              </w:rPr>
              <w:t xml:space="preserve"> СШ»</w:t>
            </w:r>
          </w:p>
          <w:p w:rsidR="00AD25FE" w:rsidRPr="00AD25FE" w:rsidRDefault="00AD25FE" w:rsidP="00AD25FE">
            <w:pPr>
              <w:ind w:firstLine="0"/>
              <w:rPr>
                <w:b/>
                <w:sz w:val="20"/>
                <w:szCs w:val="24"/>
              </w:rPr>
            </w:pPr>
            <w:r w:rsidRPr="00AD25FE">
              <w:rPr>
                <w:b/>
                <w:sz w:val="20"/>
                <w:szCs w:val="24"/>
              </w:rPr>
              <w:t>_______________С.В. Портнова</w:t>
            </w:r>
          </w:p>
          <w:p w:rsidR="00AD25FE" w:rsidRPr="00AD25FE" w:rsidRDefault="00AD25FE" w:rsidP="00AD25FE">
            <w:pPr>
              <w:ind w:firstLine="0"/>
              <w:rPr>
                <w:b/>
                <w:sz w:val="20"/>
                <w:szCs w:val="24"/>
              </w:rPr>
            </w:pPr>
            <w:r w:rsidRPr="00AD25FE">
              <w:rPr>
                <w:b/>
                <w:sz w:val="20"/>
                <w:szCs w:val="24"/>
              </w:rPr>
              <w:t>Приказ №__ от «___»____________2023 г.</w:t>
            </w:r>
          </w:p>
        </w:tc>
      </w:tr>
    </w:tbl>
    <w:p w:rsidR="00065DED" w:rsidRPr="00AD25FE" w:rsidRDefault="00AD25FE" w:rsidP="00065DED">
      <w:pPr>
        <w:ind w:firstLine="0"/>
        <w:rPr>
          <w:b/>
          <w:sz w:val="20"/>
          <w:szCs w:val="20"/>
        </w:rPr>
      </w:pPr>
      <w:r w:rsidRPr="00AD25FE">
        <w:rPr>
          <w:b/>
          <w:sz w:val="20"/>
          <w:szCs w:val="20"/>
        </w:rPr>
        <w:t xml:space="preserve">ПРИНЯТО:                                                                    </w:t>
      </w:r>
    </w:p>
    <w:p w:rsidR="00AD25FE" w:rsidRPr="00AD25FE" w:rsidRDefault="00AD25FE" w:rsidP="00065DED">
      <w:pPr>
        <w:ind w:firstLine="0"/>
        <w:rPr>
          <w:b/>
          <w:sz w:val="20"/>
          <w:szCs w:val="20"/>
        </w:rPr>
      </w:pPr>
      <w:r w:rsidRPr="00AD25FE">
        <w:rPr>
          <w:b/>
          <w:sz w:val="20"/>
          <w:szCs w:val="20"/>
        </w:rPr>
        <w:t xml:space="preserve">На заседании Управляющего Совета </w:t>
      </w:r>
    </w:p>
    <w:p w:rsidR="00AD25FE" w:rsidRPr="00AD25FE" w:rsidRDefault="00AD25FE" w:rsidP="00065DED">
      <w:pPr>
        <w:ind w:firstLine="0"/>
        <w:rPr>
          <w:b/>
          <w:sz w:val="20"/>
          <w:szCs w:val="20"/>
        </w:rPr>
      </w:pPr>
      <w:r w:rsidRPr="00AD25FE">
        <w:rPr>
          <w:b/>
          <w:sz w:val="20"/>
          <w:szCs w:val="20"/>
        </w:rPr>
        <w:t>МКОУ «Красноярская СШ»</w:t>
      </w:r>
    </w:p>
    <w:p w:rsidR="00AD25FE" w:rsidRPr="00AD25FE" w:rsidRDefault="00AD25FE" w:rsidP="00065DED">
      <w:pPr>
        <w:ind w:firstLine="0"/>
        <w:rPr>
          <w:b/>
          <w:sz w:val="20"/>
          <w:szCs w:val="20"/>
        </w:rPr>
      </w:pPr>
      <w:r w:rsidRPr="00AD25FE">
        <w:rPr>
          <w:b/>
          <w:sz w:val="20"/>
          <w:szCs w:val="20"/>
        </w:rPr>
        <w:t>Протокол № ___ от «___»_________2023 г.</w:t>
      </w:r>
    </w:p>
    <w:p w:rsidR="00065DED" w:rsidRDefault="00065DED" w:rsidP="00065DED">
      <w:pPr>
        <w:ind w:firstLine="0"/>
        <w:rPr>
          <w:sz w:val="24"/>
          <w:szCs w:val="24"/>
        </w:rPr>
      </w:pPr>
    </w:p>
    <w:p w:rsidR="00AD25FE" w:rsidRDefault="00AD25FE" w:rsidP="00065DED">
      <w:pPr>
        <w:ind w:firstLine="0"/>
        <w:jc w:val="center"/>
        <w:rPr>
          <w:sz w:val="24"/>
          <w:szCs w:val="24"/>
        </w:rPr>
      </w:pPr>
    </w:p>
    <w:p w:rsidR="00AD25FE" w:rsidRDefault="00AD25FE" w:rsidP="00065DED">
      <w:pPr>
        <w:ind w:firstLine="0"/>
        <w:jc w:val="center"/>
        <w:rPr>
          <w:sz w:val="24"/>
          <w:szCs w:val="24"/>
        </w:rPr>
      </w:pPr>
    </w:p>
    <w:p w:rsidR="00065DED" w:rsidRPr="00AD25FE" w:rsidRDefault="00065DED" w:rsidP="00AD25FE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ПОЛОЖЕНИЕ</w:t>
      </w:r>
      <w:r w:rsidRPr="00AD25FE">
        <w:rPr>
          <w:sz w:val="20"/>
          <w:szCs w:val="20"/>
        </w:rPr>
        <w:br/>
        <w:t>об организации питания обучающихся 1-11 классов</w:t>
      </w:r>
      <w:r w:rsidR="005C6B1F" w:rsidRPr="00AD25FE">
        <w:rPr>
          <w:sz w:val="20"/>
          <w:szCs w:val="20"/>
        </w:rPr>
        <w:t xml:space="preserve"> в</w:t>
      </w:r>
      <w:r w:rsidRPr="00AD25FE">
        <w:rPr>
          <w:sz w:val="20"/>
          <w:szCs w:val="20"/>
        </w:rPr>
        <w:t xml:space="preserve"> муниципальных</w:t>
      </w:r>
      <w:r w:rsidR="00020899" w:rsidRPr="00AD25FE">
        <w:rPr>
          <w:sz w:val="20"/>
          <w:szCs w:val="20"/>
        </w:rPr>
        <w:t xml:space="preserve"> </w:t>
      </w:r>
      <w:r w:rsidR="005C6B1F" w:rsidRPr="00AD25FE">
        <w:rPr>
          <w:sz w:val="20"/>
          <w:szCs w:val="20"/>
        </w:rPr>
        <w:t>общеобразовательных организациях</w:t>
      </w:r>
      <w:r w:rsidRPr="00AD25FE">
        <w:rPr>
          <w:sz w:val="20"/>
          <w:szCs w:val="20"/>
        </w:rPr>
        <w:t xml:space="preserve"> Старополтавского</w:t>
      </w:r>
      <w:r w:rsidR="00020899" w:rsidRPr="00AD25FE">
        <w:rPr>
          <w:sz w:val="20"/>
          <w:szCs w:val="20"/>
        </w:rPr>
        <w:t xml:space="preserve"> муниципального района </w:t>
      </w:r>
    </w:p>
    <w:p w:rsidR="00065DED" w:rsidRPr="00AD25FE" w:rsidRDefault="00065DED" w:rsidP="00065DED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Общие положения</w:t>
      </w:r>
    </w:p>
    <w:p w:rsidR="005D6501" w:rsidRPr="00AD25FE" w:rsidRDefault="00065DED" w:rsidP="0027021E">
      <w:pPr>
        <w:pStyle w:val="ab"/>
        <w:numPr>
          <w:ilvl w:val="1"/>
          <w:numId w:val="3"/>
        </w:numPr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Настоящее Положение об организации питания обучающихся 1-11 классов </w:t>
      </w:r>
      <w:r w:rsidR="002B4E39" w:rsidRPr="00AD25FE">
        <w:rPr>
          <w:sz w:val="20"/>
          <w:szCs w:val="20"/>
        </w:rPr>
        <w:t xml:space="preserve">муниципальных общеобразовательных организаций </w:t>
      </w:r>
      <w:proofErr w:type="spellStart"/>
      <w:r w:rsidR="002B4E39" w:rsidRPr="00AD25FE">
        <w:rPr>
          <w:sz w:val="20"/>
          <w:szCs w:val="20"/>
        </w:rPr>
        <w:t>Старополтавского</w:t>
      </w:r>
      <w:proofErr w:type="spellEnd"/>
      <w:r w:rsidR="002B4E39" w:rsidRPr="00AD25FE">
        <w:rPr>
          <w:sz w:val="20"/>
          <w:szCs w:val="20"/>
        </w:rPr>
        <w:t xml:space="preserve"> муниципального района </w:t>
      </w:r>
      <w:r w:rsidRPr="00AD25FE">
        <w:rPr>
          <w:sz w:val="20"/>
          <w:szCs w:val="20"/>
        </w:rPr>
        <w:t>(далее - Положени</w:t>
      </w:r>
      <w:r w:rsidR="005D6501" w:rsidRPr="00AD25FE">
        <w:rPr>
          <w:sz w:val="20"/>
          <w:szCs w:val="20"/>
        </w:rPr>
        <w:t xml:space="preserve">е) разработано в соответствии со </w:t>
      </w:r>
      <w:hyperlink r:id="rId9" w:history="1">
        <w:r w:rsidR="005D6501" w:rsidRPr="00AD25FE">
          <w:rPr>
            <w:color w:val="0000FF"/>
            <w:sz w:val="20"/>
            <w:szCs w:val="20"/>
          </w:rPr>
          <w:t>статьей 46</w:t>
        </w:r>
      </w:hyperlink>
      <w:r w:rsidR="005D6501" w:rsidRPr="00AD25FE">
        <w:rPr>
          <w:sz w:val="20"/>
          <w:szCs w:val="20"/>
        </w:rPr>
        <w:t xml:space="preserve"> Социального кодекса Волгоградской</w:t>
      </w:r>
      <w:r w:rsidR="00CF2B42" w:rsidRPr="00AD25FE">
        <w:rPr>
          <w:sz w:val="20"/>
          <w:szCs w:val="20"/>
        </w:rPr>
        <w:t xml:space="preserve"> области от 31 декабря 2015 г. №</w:t>
      </w:r>
      <w:r w:rsidR="005D6501" w:rsidRPr="00AD25FE">
        <w:rPr>
          <w:sz w:val="20"/>
          <w:szCs w:val="20"/>
        </w:rPr>
        <w:t xml:space="preserve"> 246-ОД, </w:t>
      </w:r>
      <w:hyperlink r:id="rId10" w:history="1">
        <w:r w:rsidR="005D6501" w:rsidRPr="00AD25FE">
          <w:rPr>
            <w:color w:val="0000FF"/>
            <w:sz w:val="20"/>
            <w:szCs w:val="20"/>
          </w:rPr>
          <w:t>постановлением</w:t>
        </w:r>
      </w:hyperlink>
      <w:r w:rsidR="005D6501" w:rsidRPr="00AD25FE">
        <w:rPr>
          <w:sz w:val="20"/>
          <w:szCs w:val="20"/>
        </w:rPr>
        <w:t xml:space="preserve"> Главного государственного санитарного врача Российской Феде</w:t>
      </w:r>
      <w:r w:rsidR="00924A7F" w:rsidRPr="00AD25FE">
        <w:rPr>
          <w:sz w:val="20"/>
          <w:szCs w:val="20"/>
        </w:rPr>
        <w:t>рации от 28 сентября 2020 года №</w:t>
      </w:r>
      <w:r w:rsidR="005D6501" w:rsidRPr="00AD25FE">
        <w:rPr>
          <w:sz w:val="20"/>
          <w:szCs w:val="20"/>
        </w:rPr>
        <w:t xml:space="preserve"> 28 "</w:t>
      </w:r>
      <w:r w:rsidR="005D6501" w:rsidRPr="00AD25FE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5D6501" w:rsidRPr="00AD25FE">
        <w:rPr>
          <w:sz w:val="20"/>
          <w:szCs w:val="20"/>
        </w:rPr>
        <w:t>Об утверждении санитарных правил СП 2.4.3648-20 "Санитарно-эпидемиологические требования к организациям воспитания и обучения, отдыха</w:t>
      </w:r>
      <w:proofErr w:type="gramEnd"/>
      <w:r w:rsidR="005D6501" w:rsidRPr="00AD25FE">
        <w:rPr>
          <w:sz w:val="20"/>
          <w:szCs w:val="20"/>
        </w:rPr>
        <w:t xml:space="preserve"> </w:t>
      </w:r>
      <w:proofErr w:type="gramStart"/>
      <w:r w:rsidR="005D6501" w:rsidRPr="00AD25FE">
        <w:rPr>
          <w:sz w:val="20"/>
          <w:szCs w:val="20"/>
        </w:rPr>
        <w:t xml:space="preserve">и оздоровления детей и молодежи" СП 2.4.3648-20 Санитарно-эпидемиологические требования к организациям воспитания и обучения, отдыха и оздоровления детей и молодежи (редакция, действующая с 1 января 2021 года), </w:t>
      </w:r>
      <w:hyperlink r:id="rId11" w:history="1">
        <w:r w:rsidR="005D6501" w:rsidRPr="00AD25FE">
          <w:rPr>
            <w:color w:val="0000FF"/>
            <w:sz w:val="20"/>
            <w:szCs w:val="20"/>
          </w:rPr>
          <w:t>постановлением</w:t>
        </w:r>
      </w:hyperlink>
      <w:r w:rsidR="005D6501" w:rsidRPr="00AD25FE">
        <w:rPr>
          <w:sz w:val="20"/>
          <w:szCs w:val="20"/>
        </w:rPr>
        <w:t xml:space="preserve"> Главного государственного санитарного врача Российской Федерации от 27.10.2020</w:t>
      </w:r>
      <w:r w:rsidR="00C646AA" w:rsidRPr="00AD25FE">
        <w:rPr>
          <w:sz w:val="20"/>
          <w:szCs w:val="20"/>
        </w:rPr>
        <w:t>г.</w:t>
      </w:r>
      <w:r w:rsidR="005D6501" w:rsidRPr="00AD25FE">
        <w:rPr>
          <w:sz w:val="20"/>
          <w:szCs w:val="20"/>
        </w:rPr>
        <w:t xml:space="preserve"> "Об утверждении санитарно-эпидемиологических правил и норм СанПиН 2.3./2.4.3590-20 "Санитарно-эпидемиологические требования к организации общественного питания населения", </w:t>
      </w:r>
      <w:hyperlink r:id="rId12" w:history="1">
        <w:r w:rsidR="005D6501" w:rsidRPr="00AD25FE">
          <w:rPr>
            <w:color w:val="0000FF"/>
            <w:sz w:val="20"/>
            <w:szCs w:val="20"/>
          </w:rPr>
          <w:t>Законом</w:t>
        </w:r>
      </w:hyperlink>
      <w:r w:rsidR="005D6501" w:rsidRPr="00AD25FE">
        <w:rPr>
          <w:sz w:val="20"/>
          <w:szCs w:val="20"/>
        </w:rPr>
        <w:t xml:space="preserve"> Волгоградской</w:t>
      </w:r>
      <w:r w:rsidR="00924A7F" w:rsidRPr="00AD25FE">
        <w:rPr>
          <w:sz w:val="20"/>
          <w:szCs w:val="20"/>
        </w:rPr>
        <w:t xml:space="preserve"> области от 04</w:t>
      </w:r>
      <w:proofErr w:type="gramEnd"/>
      <w:r w:rsidR="00924A7F" w:rsidRPr="00AD25FE">
        <w:rPr>
          <w:sz w:val="20"/>
          <w:szCs w:val="20"/>
        </w:rPr>
        <w:t xml:space="preserve"> </w:t>
      </w:r>
      <w:proofErr w:type="gramStart"/>
      <w:r w:rsidR="00924A7F" w:rsidRPr="00AD25FE">
        <w:rPr>
          <w:sz w:val="20"/>
          <w:szCs w:val="20"/>
        </w:rPr>
        <w:t>октября 2013 г. №</w:t>
      </w:r>
      <w:r w:rsidR="005D6501" w:rsidRPr="00AD25FE">
        <w:rPr>
          <w:sz w:val="20"/>
          <w:szCs w:val="20"/>
        </w:rPr>
        <w:t xml:space="preserve"> 118-ОД "Об образовании в Волгоградской области", </w:t>
      </w:r>
      <w:hyperlink r:id="rId13" w:history="1">
        <w:r w:rsidR="005D6501" w:rsidRPr="00AD25FE">
          <w:rPr>
            <w:color w:val="0000FF"/>
            <w:sz w:val="20"/>
            <w:szCs w:val="20"/>
          </w:rPr>
          <w:t>постановлением</w:t>
        </w:r>
      </w:hyperlink>
      <w:r w:rsidR="005D6501" w:rsidRPr="00AD25FE">
        <w:rPr>
          <w:sz w:val="20"/>
          <w:szCs w:val="20"/>
        </w:rPr>
        <w:t xml:space="preserve"> Администр</w:t>
      </w:r>
      <w:r w:rsidR="0027021E" w:rsidRPr="00AD25FE">
        <w:rPr>
          <w:sz w:val="20"/>
          <w:szCs w:val="20"/>
        </w:rPr>
        <w:t>ации Волгоградской области от 27.10</w:t>
      </w:r>
      <w:r w:rsidR="005D6501" w:rsidRPr="00AD25FE">
        <w:rPr>
          <w:sz w:val="20"/>
          <w:szCs w:val="20"/>
        </w:rPr>
        <w:t>.2021</w:t>
      </w:r>
      <w:r w:rsidR="00C646AA" w:rsidRPr="00AD25FE">
        <w:rPr>
          <w:sz w:val="20"/>
          <w:szCs w:val="20"/>
        </w:rPr>
        <w:t>г.</w:t>
      </w:r>
      <w:r w:rsidR="00CF2B42" w:rsidRPr="00AD25FE">
        <w:rPr>
          <w:sz w:val="20"/>
          <w:szCs w:val="20"/>
        </w:rPr>
        <w:t xml:space="preserve"> №</w:t>
      </w:r>
      <w:r w:rsidR="005D6501" w:rsidRPr="00AD25FE">
        <w:rPr>
          <w:sz w:val="20"/>
          <w:szCs w:val="20"/>
        </w:rPr>
        <w:t xml:space="preserve"> </w:t>
      </w:r>
      <w:r w:rsidR="0027021E" w:rsidRPr="00AD25FE">
        <w:rPr>
          <w:sz w:val="20"/>
          <w:szCs w:val="20"/>
        </w:rPr>
        <w:t>609</w:t>
      </w:r>
      <w:r w:rsidR="005D6501" w:rsidRPr="00AD25FE">
        <w:rPr>
          <w:sz w:val="20"/>
          <w:szCs w:val="20"/>
        </w:rPr>
        <w:t>-п "О внесении изменений в постановление Администрации Волгоградско</w:t>
      </w:r>
      <w:r w:rsidR="00CF2B42" w:rsidRPr="00AD25FE">
        <w:rPr>
          <w:sz w:val="20"/>
          <w:szCs w:val="20"/>
        </w:rPr>
        <w:t>й области от 10 августа 2020г. №</w:t>
      </w:r>
      <w:r w:rsidR="005D6501" w:rsidRPr="00AD25FE">
        <w:rPr>
          <w:sz w:val="20"/>
          <w:szCs w:val="20"/>
        </w:rPr>
        <w:t xml:space="preserve"> 470-п "Об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день", </w:t>
      </w:r>
      <w:hyperlink r:id="rId14" w:history="1">
        <w:r w:rsidR="005D6501" w:rsidRPr="00AD25FE">
          <w:rPr>
            <w:color w:val="0000FF"/>
            <w:sz w:val="20"/>
            <w:szCs w:val="20"/>
          </w:rPr>
          <w:t>постановлением</w:t>
        </w:r>
      </w:hyperlink>
      <w:r w:rsidR="005D6501" w:rsidRPr="00AD25FE">
        <w:rPr>
          <w:sz w:val="20"/>
          <w:szCs w:val="20"/>
        </w:rPr>
        <w:t xml:space="preserve"> Администр</w:t>
      </w:r>
      <w:r w:rsidR="0027021E" w:rsidRPr="00AD25FE">
        <w:rPr>
          <w:sz w:val="20"/>
          <w:szCs w:val="20"/>
        </w:rPr>
        <w:t>ации Волгоградской</w:t>
      </w:r>
      <w:proofErr w:type="gramEnd"/>
      <w:r w:rsidR="0027021E" w:rsidRPr="00AD25FE">
        <w:rPr>
          <w:sz w:val="20"/>
          <w:szCs w:val="20"/>
        </w:rPr>
        <w:t xml:space="preserve"> </w:t>
      </w:r>
      <w:proofErr w:type="gramStart"/>
      <w:r w:rsidR="0027021E" w:rsidRPr="00AD25FE">
        <w:rPr>
          <w:sz w:val="20"/>
          <w:szCs w:val="20"/>
        </w:rPr>
        <w:t>области от 17</w:t>
      </w:r>
      <w:r w:rsidR="005D6501" w:rsidRPr="00AD25FE">
        <w:rPr>
          <w:sz w:val="20"/>
          <w:szCs w:val="20"/>
        </w:rPr>
        <w:t>.0</w:t>
      </w:r>
      <w:r w:rsidR="0027021E" w:rsidRPr="00AD25FE">
        <w:rPr>
          <w:sz w:val="20"/>
          <w:szCs w:val="20"/>
        </w:rPr>
        <w:t>5</w:t>
      </w:r>
      <w:r w:rsidR="005D6501" w:rsidRPr="00AD25FE">
        <w:rPr>
          <w:sz w:val="20"/>
          <w:szCs w:val="20"/>
        </w:rPr>
        <w:t>.202</w:t>
      </w:r>
      <w:r w:rsidR="0027021E" w:rsidRPr="00AD25FE">
        <w:rPr>
          <w:sz w:val="20"/>
          <w:szCs w:val="20"/>
        </w:rPr>
        <w:t>1</w:t>
      </w:r>
      <w:r w:rsidR="00C646AA" w:rsidRPr="00AD25FE">
        <w:rPr>
          <w:sz w:val="20"/>
          <w:szCs w:val="20"/>
        </w:rPr>
        <w:t>г.</w:t>
      </w:r>
      <w:r w:rsidR="00924A7F" w:rsidRPr="00AD25FE">
        <w:rPr>
          <w:sz w:val="20"/>
          <w:szCs w:val="20"/>
        </w:rPr>
        <w:t xml:space="preserve"> № </w:t>
      </w:r>
      <w:r w:rsidR="0027021E" w:rsidRPr="00AD25FE">
        <w:rPr>
          <w:sz w:val="20"/>
          <w:szCs w:val="20"/>
        </w:rPr>
        <w:t>227</w:t>
      </w:r>
      <w:r w:rsidR="005D6501" w:rsidRPr="00AD25FE">
        <w:rPr>
          <w:sz w:val="20"/>
          <w:szCs w:val="20"/>
        </w:rPr>
        <w:t>-п "О внесении изменений в постановление Администрации Волгоградской</w:t>
      </w:r>
      <w:r w:rsidR="00CF2B42" w:rsidRPr="00AD25FE">
        <w:rPr>
          <w:sz w:val="20"/>
          <w:szCs w:val="20"/>
        </w:rPr>
        <w:t xml:space="preserve"> области от 30 октября 2017 г. №</w:t>
      </w:r>
      <w:r w:rsidR="005D6501" w:rsidRPr="00AD25FE">
        <w:rPr>
          <w:sz w:val="20"/>
          <w:szCs w:val="20"/>
        </w:rPr>
        <w:t xml:space="preserve"> 574-п "Об утверждении государственной программы Волгоградской области "Развитие образования Волгоградской области", в соответствии с </w:t>
      </w:r>
      <w:hyperlink r:id="rId15" w:history="1">
        <w:r w:rsidR="005D6501" w:rsidRPr="00AD25FE">
          <w:rPr>
            <w:color w:val="0000FF"/>
            <w:sz w:val="20"/>
            <w:szCs w:val="20"/>
          </w:rPr>
          <w:t>подпунктом 15 пункта 3 статьи 28</w:t>
        </w:r>
      </w:hyperlink>
      <w:r w:rsidR="005D6501" w:rsidRPr="00AD25FE">
        <w:rPr>
          <w:sz w:val="20"/>
          <w:szCs w:val="20"/>
        </w:rPr>
        <w:t xml:space="preserve"> и </w:t>
      </w:r>
      <w:hyperlink r:id="rId16" w:history="1">
        <w:r w:rsidR="005D6501" w:rsidRPr="00AD25FE">
          <w:rPr>
            <w:color w:val="0000FF"/>
            <w:sz w:val="20"/>
            <w:szCs w:val="20"/>
          </w:rPr>
          <w:t>статьей 37</w:t>
        </w:r>
      </w:hyperlink>
      <w:r w:rsidR="005D6501" w:rsidRPr="00AD25FE">
        <w:rPr>
          <w:sz w:val="20"/>
          <w:szCs w:val="20"/>
        </w:rPr>
        <w:t xml:space="preserve"> Федерального закона от 29.12.2012</w:t>
      </w:r>
      <w:r w:rsidR="00C646AA" w:rsidRPr="00AD25FE">
        <w:rPr>
          <w:sz w:val="20"/>
          <w:szCs w:val="20"/>
        </w:rPr>
        <w:t>г.</w:t>
      </w:r>
      <w:r w:rsidR="00CF2B42" w:rsidRPr="00AD25FE">
        <w:rPr>
          <w:sz w:val="20"/>
          <w:szCs w:val="20"/>
        </w:rPr>
        <w:t xml:space="preserve"> №</w:t>
      </w:r>
      <w:r w:rsidR="005D6501" w:rsidRPr="00AD25FE">
        <w:rPr>
          <w:sz w:val="20"/>
          <w:szCs w:val="20"/>
        </w:rPr>
        <w:t xml:space="preserve"> 273-ФЗ "Об образовании в Российской Федерации".</w:t>
      </w:r>
      <w:proofErr w:type="gramEnd"/>
    </w:p>
    <w:p w:rsidR="00065DED" w:rsidRPr="00AD25FE" w:rsidRDefault="00065DED" w:rsidP="00065DED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Действие настоящего Положения:</w:t>
      </w:r>
    </w:p>
    <w:p w:rsidR="00065DED" w:rsidRPr="00AD25FE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Распространяется на </w:t>
      </w:r>
      <w:proofErr w:type="gramStart"/>
      <w:r w:rsidR="002B4E39" w:rsidRPr="00AD25FE">
        <w:rPr>
          <w:sz w:val="20"/>
          <w:szCs w:val="20"/>
        </w:rPr>
        <w:t>обучающихся</w:t>
      </w:r>
      <w:proofErr w:type="gramEnd"/>
      <w:r w:rsidR="002B4E39" w:rsidRPr="00AD25FE">
        <w:rPr>
          <w:sz w:val="20"/>
          <w:szCs w:val="20"/>
        </w:rPr>
        <w:t xml:space="preserve"> </w:t>
      </w:r>
      <w:r w:rsidR="0061581D" w:rsidRPr="00AD25FE">
        <w:rPr>
          <w:sz w:val="20"/>
          <w:szCs w:val="20"/>
        </w:rPr>
        <w:t>МКОУ «Красноярская СШ»</w:t>
      </w:r>
      <w:r w:rsidR="002B4E39" w:rsidRPr="00AD25FE">
        <w:rPr>
          <w:sz w:val="20"/>
          <w:szCs w:val="20"/>
        </w:rPr>
        <w:t>, находящейся на территории</w:t>
      </w:r>
      <w:r w:rsidRPr="00AD25FE">
        <w:rPr>
          <w:sz w:val="20"/>
          <w:szCs w:val="20"/>
        </w:rPr>
        <w:t xml:space="preserve"> (далее - ОО).</w:t>
      </w:r>
    </w:p>
    <w:p w:rsidR="00065DED" w:rsidRPr="00AD25FE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Определяет порядок взаимодействия отдела по образованию, спорту и молодёжной политике администрации Старопо</w:t>
      </w:r>
      <w:r w:rsidR="00462F89" w:rsidRPr="00AD25FE">
        <w:rPr>
          <w:sz w:val="20"/>
          <w:szCs w:val="20"/>
        </w:rPr>
        <w:t>лтавского муниципального района</w:t>
      </w:r>
      <w:r w:rsidRPr="00AD25FE">
        <w:rPr>
          <w:sz w:val="20"/>
          <w:szCs w:val="20"/>
        </w:rPr>
        <w:t xml:space="preserve"> ОО, </w:t>
      </w:r>
      <w:r w:rsidR="00721B7E" w:rsidRPr="00AD25FE">
        <w:rPr>
          <w:sz w:val="20"/>
          <w:szCs w:val="20"/>
        </w:rPr>
        <w:t>о</w:t>
      </w:r>
      <w:r w:rsidRPr="00AD25FE">
        <w:rPr>
          <w:sz w:val="20"/>
          <w:szCs w:val="20"/>
        </w:rPr>
        <w:t xml:space="preserve">рганизаций или предпринимателей, осуществляющих поставку продуктов </w:t>
      </w:r>
      <w:r w:rsidR="00DD7E74" w:rsidRPr="00AD25FE">
        <w:rPr>
          <w:sz w:val="20"/>
          <w:szCs w:val="20"/>
        </w:rPr>
        <w:t>питания (далее - поставщик)</w:t>
      </w:r>
      <w:r w:rsidRPr="00AD25FE">
        <w:rPr>
          <w:sz w:val="20"/>
          <w:szCs w:val="20"/>
        </w:rPr>
        <w:t xml:space="preserve"> </w:t>
      </w:r>
      <w:r w:rsidR="00DD7E74" w:rsidRPr="00AD25FE">
        <w:rPr>
          <w:sz w:val="20"/>
          <w:szCs w:val="20"/>
        </w:rPr>
        <w:t xml:space="preserve">и </w:t>
      </w:r>
      <w:r w:rsidR="00462F89" w:rsidRPr="00AD25FE">
        <w:rPr>
          <w:sz w:val="20"/>
          <w:szCs w:val="20"/>
        </w:rPr>
        <w:t>оказание</w:t>
      </w:r>
      <w:r w:rsidR="00DD7E74" w:rsidRPr="00AD25FE">
        <w:rPr>
          <w:sz w:val="20"/>
          <w:szCs w:val="20"/>
        </w:rPr>
        <w:t xml:space="preserve"> услуг по организации питания в </w:t>
      </w:r>
      <w:r w:rsidR="00A13130" w:rsidRPr="00AD25FE">
        <w:rPr>
          <w:sz w:val="20"/>
          <w:szCs w:val="20"/>
        </w:rPr>
        <w:t xml:space="preserve">муниципальных </w:t>
      </w:r>
      <w:r w:rsidR="00DD7E74" w:rsidRPr="00AD25FE">
        <w:rPr>
          <w:sz w:val="20"/>
          <w:szCs w:val="20"/>
        </w:rPr>
        <w:t>общеобразовательных организациях Старополтавского муниципального района</w:t>
      </w:r>
      <w:r w:rsidR="00462F89" w:rsidRPr="00AD25FE">
        <w:rPr>
          <w:sz w:val="20"/>
          <w:szCs w:val="20"/>
        </w:rPr>
        <w:t>,</w:t>
      </w:r>
      <w:r w:rsidR="00DD7E74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>родителей (законных представителей) обучающихся по вопросам организации питания детей в ОО и определяет порядок взаимодействия отдела по образованию, спорту и молодёжной политике администрации</w:t>
      </w:r>
      <w:proofErr w:type="gramEnd"/>
      <w:r w:rsidRPr="00AD25FE">
        <w:rPr>
          <w:sz w:val="20"/>
          <w:szCs w:val="20"/>
        </w:rPr>
        <w:t xml:space="preserve"> Старопо</w:t>
      </w:r>
      <w:r w:rsidR="00462F89" w:rsidRPr="00AD25FE">
        <w:rPr>
          <w:sz w:val="20"/>
          <w:szCs w:val="20"/>
        </w:rPr>
        <w:t>лтавского муниципального района</w:t>
      </w:r>
      <w:r w:rsidRPr="00AD25FE">
        <w:rPr>
          <w:sz w:val="20"/>
          <w:szCs w:val="20"/>
        </w:rPr>
        <w:t xml:space="preserve"> ОО, поставщиков, родителей (законных представителей) учащихся по вопросам организации питания.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Основной задачей организации питания обучающихся является создание условий, направленных </w:t>
      </w:r>
      <w:proofErr w:type="gramStart"/>
      <w:r w:rsidRPr="00AD25FE">
        <w:rPr>
          <w:sz w:val="20"/>
          <w:szCs w:val="20"/>
        </w:rPr>
        <w:t>на</w:t>
      </w:r>
      <w:proofErr w:type="gramEnd"/>
      <w:r w:rsidRPr="00AD25FE">
        <w:rPr>
          <w:sz w:val="20"/>
          <w:szCs w:val="20"/>
        </w:rPr>
        <w:t>: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>содействие обеспечению детей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>создание условий для сохранения и укрепления здоровья детей;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>предупреждение (профилактику) инфекционных и неинфекционных заболеваний учащихся, связанных с фактором питания;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>пропаганду принципов правильного и полноценного питания;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>формирование культуры здорового питания.</w:t>
      </w:r>
    </w:p>
    <w:p w:rsidR="00065DED" w:rsidRPr="00AD25FE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Общие принципы организации питания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Питание в ОО организовано за счет средств </w:t>
      </w:r>
      <w:r w:rsidR="00C04395" w:rsidRPr="00AD25FE">
        <w:rPr>
          <w:sz w:val="20"/>
          <w:szCs w:val="20"/>
        </w:rPr>
        <w:t>федерального бюджета, бюджета Волгоградской области,</w:t>
      </w:r>
      <w:r w:rsidR="000C1174" w:rsidRPr="00AD25FE">
        <w:rPr>
          <w:sz w:val="20"/>
          <w:szCs w:val="20"/>
        </w:rPr>
        <w:t xml:space="preserve"> </w:t>
      </w:r>
      <w:r w:rsidR="00C04395" w:rsidRPr="00AD25FE">
        <w:rPr>
          <w:sz w:val="20"/>
          <w:szCs w:val="20"/>
        </w:rPr>
        <w:t xml:space="preserve">бюджета </w:t>
      </w:r>
      <w:r w:rsidRPr="00AD25FE">
        <w:rPr>
          <w:sz w:val="20"/>
          <w:szCs w:val="20"/>
        </w:rPr>
        <w:t>Старополтавского муниципальног</w:t>
      </w:r>
      <w:r w:rsidR="00C04395" w:rsidRPr="00AD25FE">
        <w:rPr>
          <w:sz w:val="20"/>
          <w:szCs w:val="20"/>
        </w:rPr>
        <w:t xml:space="preserve">о района Волгоградской области, а также </w:t>
      </w:r>
      <w:r w:rsidRPr="00AD25FE">
        <w:rPr>
          <w:sz w:val="20"/>
          <w:szCs w:val="20"/>
        </w:rPr>
        <w:t xml:space="preserve">за счет средств родителей (законных представителей) </w:t>
      </w:r>
      <w:r w:rsidR="00C04395" w:rsidRPr="00AD25FE">
        <w:rPr>
          <w:sz w:val="20"/>
          <w:szCs w:val="20"/>
        </w:rPr>
        <w:t>об</w:t>
      </w:r>
      <w:r w:rsidRPr="00AD25FE">
        <w:rPr>
          <w:sz w:val="20"/>
          <w:szCs w:val="20"/>
        </w:rPr>
        <w:t>уча</w:t>
      </w:r>
      <w:r w:rsidR="00DE4A08" w:rsidRPr="00AD25FE">
        <w:rPr>
          <w:sz w:val="20"/>
          <w:szCs w:val="20"/>
        </w:rPr>
        <w:t>ю</w:t>
      </w:r>
      <w:r w:rsidRPr="00AD25FE">
        <w:rPr>
          <w:sz w:val="20"/>
          <w:szCs w:val="20"/>
        </w:rPr>
        <w:t>щихся.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Организация питания может осуществляться одним из следующих способов: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>на договорной основе с поставщиками услуг в сфере организации питания, с учетом положений Федерального закона от 05.04.2013</w:t>
      </w:r>
      <w:r w:rsidR="00C646AA" w:rsidRPr="00AD25FE">
        <w:rPr>
          <w:sz w:val="20"/>
          <w:szCs w:val="20"/>
        </w:rPr>
        <w:t>г.</w:t>
      </w:r>
      <w:r w:rsidRPr="00AD25FE">
        <w:rPr>
          <w:sz w:val="20"/>
          <w:szCs w:val="20"/>
        </w:rPr>
        <w:t xml:space="preserve"> </w:t>
      </w:r>
      <w:r w:rsidR="003A2D88" w:rsidRPr="00AD25FE">
        <w:rPr>
          <w:sz w:val="20"/>
          <w:szCs w:val="20"/>
        </w:rPr>
        <w:t>№</w:t>
      </w:r>
      <w:r w:rsidRPr="00AD25FE">
        <w:rPr>
          <w:sz w:val="20"/>
          <w:szCs w:val="20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>силами ОО.</w:t>
      </w:r>
    </w:p>
    <w:p w:rsidR="00462F89" w:rsidRPr="00AD25FE" w:rsidRDefault="00462F89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>оказание услуг по организации питани</w:t>
      </w:r>
      <w:r w:rsidR="00A13130" w:rsidRPr="00AD25FE">
        <w:rPr>
          <w:sz w:val="20"/>
          <w:szCs w:val="20"/>
        </w:rPr>
        <w:t>я обучающихся в муниципальных общеобразовательных организациях Старополтавского муниципального района</w:t>
      </w:r>
      <w:r w:rsidRPr="00AD25FE">
        <w:rPr>
          <w:sz w:val="20"/>
          <w:szCs w:val="20"/>
        </w:rPr>
        <w:t>.</w:t>
      </w:r>
    </w:p>
    <w:p w:rsidR="00065DED" w:rsidRPr="00AD25FE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 xml:space="preserve">Условия и порядок предоставления </w:t>
      </w:r>
      <w:proofErr w:type="gramStart"/>
      <w:r w:rsidRPr="00AD25FE">
        <w:rPr>
          <w:sz w:val="20"/>
          <w:szCs w:val="20"/>
        </w:rPr>
        <w:t>обучающи</w:t>
      </w:r>
      <w:r w:rsidR="00917154" w:rsidRPr="00AD25FE">
        <w:rPr>
          <w:sz w:val="20"/>
          <w:szCs w:val="20"/>
        </w:rPr>
        <w:t>м</w:t>
      </w:r>
      <w:proofErr w:type="gramEnd"/>
      <w:r w:rsidR="00917154" w:rsidRPr="00AD25FE">
        <w:rPr>
          <w:sz w:val="20"/>
          <w:szCs w:val="20"/>
        </w:rPr>
        <w:t xml:space="preserve"> по очной форме обучения в общеобразовательных организациях питания</w:t>
      </w:r>
    </w:p>
    <w:p w:rsidR="007F60FF" w:rsidRPr="00AD25FE" w:rsidRDefault="001F404B" w:rsidP="007F60FF">
      <w:pPr>
        <w:pStyle w:val="ab"/>
        <w:numPr>
          <w:ilvl w:val="1"/>
          <w:numId w:val="3"/>
        </w:numPr>
        <w:ind w:left="709" w:hanging="709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Обучающиеся</w:t>
      </w:r>
      <w:proofErr w:type="gramEnd"/>
      <w:r w:rsidRPr="00AD25FE">
        <w:rPr>
          <w:sz w:val="20"/>
          <w:szCs w:val="20"/>
        </w:rPr>
        <w:t xml:space="preserve"> 1-11 классов </w:t>
      </w:r>
      <w:r w:rsidR="002B4E39" w:rsidRPr="00AD25FE">
        <w:rPr>
          <w:sz w:val="20"/>
          <w:szCs w:val="20"/>
        </w:rPr>
        <w:t>МКОУ «Красноярская СШ»</w:t>
      </w:r>
      <w:r w:rsidRPr="00AD25FE">
        <w:rPr>
          <w:sz w:val="20"/>
          <w:szCs w:val="20"/>
        </w:rPr>
        <w:t xml:space="preserve"> обеспечиваются горячим питанием в виде завтрака.</w:t>
      </w:r>
    </w:p>
    <w:p w:rsidR="001F404B" w:rsidRPr="00AD25FE" w:rsidRDefault="001F404B" w:rsidP="007F60FF">
      <w:pPr>
        <w:pStyle w:val="ab"/>
        <w:numPr>
          <w:ilvl w:val="1"/>
          <w:numId w:val="3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Получателями мер социальной поддержки являются обучающиеся  по очной форме обучения в общеобразовательных организациях, соответствующие требованиям, указанным в статье 46 Социального кодекса:</w:t>
      </w:r>
    </w:p>
    <w:p w:rsidR="001F404B" w:rsidRPr="00AD25FE" w:rsidRDefault="001F404B" w:rsidP="007F60FF">
      <w:pPr>
        <w:pStyle w:val="ab"/>
        <w:ind w:left="851" w:hanging="567"/>
        <w:rPr>
          <w:sz w:val="20"/>
          <w:szCs w:val="20"/>
        </w:rPr>
      </w:pPr>
      <w:r w:rsidRPr="00AD25FE">
        <w:rPr>
          <w:sz w:val="20"/>
          <w:szCs w:val="20"/>
        </w:rPr>
        <w:t xml:space="preserve">      - обучающиеся 1-4 классов по очной форме обучения в </w:t>
      </w:r>
      <w:r w:rsidR="002B4E39" w:rsidRPr="00AD25FE">
        <w:rPr>
          <w:sz w:val="20"/>
          <w:szCs w:val="20"/>
        </w:rPr>
        <w:t>МКОУ «</w:t>
      </w:r>
      <w:proofErr w:type="gramStart"/>
      <w:r w:rsidR="002B4E39" w:rsidRPr="00AD25FE">
        <w:rPr>
          <w:sz w:val="20"/>
          <w:szCs w:val="20"/>
        </w:rPr>
        <w:t>Красноярская</w:t>
      </w:r>
      <w:proofErr w:type="gramEnd"/>
      <w:r w:rsidR="002B4E39" w:rsidRPr="00AD25FE">
        <w:rPr>
          <w:sz w:val="20"/>
          <w:szCs w:val="20"/>
        </w:rPr>
        <w:t xml:space="preserve"> СШ»</w:t>
      </w:r>
      <w:r w:rsidRPr="00AD25FE">
        <w:rPr>
          <w:sz w:val="20"/>
          <w:szCs w:val="20"/>
        </w:rPr>
        <w:t xml:space="preserve"> обеспечиваются не менее одного раза в день бесплатным горячим питанием, предусматривающим наличие горячего блюда, не считая горячего напитка, в соответствии со статьей 14 Закона Волгоградской области от 04 октября 2013г. №118-ОД «Об образовании в Волгоградской области»;</w:t>
      </w:r>
    </w:p>
    <w:p w:rsidR="001F404B" w:rsidRPr="00AD25FE" w:rsidRDefault="001F404B" w:rsidP="007F60FF">
      <w:pPr>
        <w:pStyle w:val="ab"/>
        <w:ind w:left="851" w:hanging="567"/>
        <w:rPr>
          <w:sz w:val="20"/>
          <w:szCs w:val="20"/>
        </w:rPr>
      </w:pPr>
      <w:r w:rsidRPr="00AD25FE">
        <w:rPr>
          <w:sz w:val="20"/>
          <w:szCs w:val="20"/>
        </w:rPr>
        <w:t xml:space="preserve">         - обучающи</w:t>
      </w:r>
      <w:r w:rsidR="002B4E39" w:rsidRPr="00AD25FE">
        <w:rPr>
          <w:sz w:val="20"/>
          <w:szCs w:val="20"/>
        </w:rPr>
        <w:t>мся</w:t>
      </w:r>
      <w:r w:rsidRPr="00AD25FE">
        <w:rPr>
          <w:sz w:val="20"/>
          <w:szCs w:val="20"/>
        </w:rPr>
        <w:t xml:space="preserve"> 5-11 классов по очной форме обучения в </w:t>
      </w:r>
      <w:r w:rsidR="002B4E39" w:rsidRPr="00AD25FE">
        <w:rPr>
          <w:sz w:val="20"/>
          <w:szCs w:val="20"/>
        </w:rPr>
        <w:t>МКОУ «Красноярская СШ»</w:t>
      </w:r>
      <w:r w:rsidRPr="00AD25FE">
        <w:rPr>
          <w:sz w:val="20"/>
          <w:szCs w:val="20"/>
        </w:rPr>
        <w:t xml:space="preserve">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одного раза в день (далее – частичная компенсация стоимости питания).</w:t>
      </w:r>
    </w:p>
    <w:p w:rsidR="001F404B" w:rsidRPr="00AD25FE" w:rsidRDefault="007F60FF" w:rsidP="007F60FF">
      <w:pPr>
        <w:pStyle w:val="ab"/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 xml:space="preserve">          </w:t>
      </w:r>
      <w:r w:rsidR="001F404B" w:rsidRPr="00AD25FE">
        <w:rPr>
          <w:sz w:val="20"/>
          <w:szCs w:val="20"/>
        </w:rPr>
        <w:t xml:space="preserve">Частичная компенсация стоимости питания предоставляется следующим категориям обучающих 5-11 классов в </w:t>
      </w:r>
      <w:r w:rsidR="002B4E39" w:rsidRPr="00AD25FE">
        <w:rPr>
          <w:sz w:val="20"/>
          <w:szCs w:val="20"/>
        </w:rPr>
        <w:t>МКОУ «Красноярская СШ»</w:t>
      </w:r>
      <w:r w:rsidR="001F404B" w:rsidRPr="00AD25FE">
        <w:rPr>
          <w:sz w:val="20"/>
          <w:szCs w:val="20"/>
        </w:rPr>
        <w:t>:</w:t>
      </w:r>
    </w:p>
    <w:p w:rsidR="001F404B" w:rsidRPr="00AD25FE" w:rsidRDefault="001F404B" w:rsidP="007F60FF">
      <w:pPr>
        <w:pStyle w:val="ab"/>
        <w:ind w:left="851" w:hanging="142"/>
        <w:rPr>
          <w:sz w:val="20"/>
          <w:szCs w:val="20"/>
        </w:rPr>
      </w:pPr>
      <w:r w:rsidRPr="00AD25FE">
        <w:rPr>
          <w:sz w:val="20"/>
          <w:szCs w:val="20"/>
        </w:rPr>
        <w:t>а) детям из малоимущих семей, имеющих среднедушевой доход, не превышающий величину  прожиточно</w:t>
      </w:r>
      <w:r w:rsidR="00192188" w:rsidRPr="00AD25FE">
        <w:rPr>
          <w:sz w:val="20"/>
          <w:szCs w:val="20"/>
        </w:rPr>
        <w:t>го минимума на душу населения в</w:t>
      </w:r>
      <w:r w:rsidRPr="00AD25FE">
        <w:rPr>
          <w:sz w:val="20"/>
          <w:szCs w:val="20"/>
        </w:rPr>
        <w:t xml:space="preserve"> Волгоградской области;</w:t>
      </w:r>
    </w:p>
    <w:p w:rsidR="001F404B" w:rsidRPr="00AD25FE" w:rsidRDefault="001F404B" w:rsidP="007F60FF">
      <w:pPr>
        <w:pStyle w:val="ab"/>
        <w:ind w:left="851" w:hanging="142"/>
        <w:rPr>
          <w:sz w:val="20"/>
          <w:szCs w:val="20"/>
        </w:rPr>
      </w:pPr>
      <w:r w:rsidRPr="00AD25FE">
        <w:rPr>
          <w:sz w:val="20"/>
          <w:szCs w:val="20"/>
        </w:rPr>
        <w:t>б) детям из многодетных семей;</w:t>
      </w:r>
    </w:p>
    <w:p w:rsidR="001F404B" w:rsidRPr="00AD25FE" w:rsidRDefault="001F404B" w:rsidP="007F60FF">
      <w:pPr>
        <w:pStyle w:val="ab"/>
        <w:ind w:left="851" w:hanging="142"/>
        <w:rPr>
          <w:sz w:val="20"/>
          <w:szCs w:val="20"/>
        </w:rPr>
      </w:pPr>
      <w:r w:rsidRPr="00AD25FE">
        <w:rPr>
          <w:sz w:val="20"/>
          <w:szCs w:val="20"/>
        </w:rPr>
        <w:t>в) детям, состоящие на учете у фтизиатра, вне зависимости от среднедушевого дохода семьи ребенка;</w:t>
      </w:r>
    </w:p>
    <w:p w:rsidR="001F404B" w:rsidRPr="00AD25FE" w:rsidRDefault="001F404B" w:rsidP="007F60FF">
      <w:pPr>
        <w:pStyle w:val="ab"/>
        <w:ind w:left="851" w:hanging="142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г) </w:t>
      </w:r>
      <w:r w:rsidR="007F60FF" w:rsidRPr="00AD25FE">
        <w:rPr>
          <w:sz w:val="20"/>
          <w:szCs w:val="20"/>
        </w:rPr>
        <w:t>детям</w:t>
      </w:r>
      <w:r w:rsidRPr="00AD25FE">
        <w:rPr>
          <w:sz w:val="20"/>
          <w:szCs w:val="20"/>
        </w:rPr>
        <w:t xml:space="preserve">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№647 «Об объявлении частичной мобилизации в Российской Федерации», граждан, 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</w:t>
      </w:r>
      <w:proofErr w:type="gramEnd"/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воинских формированиях и органах, указанных в 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</w:t>
      </w:r>
      <w:proofErr w:type="gramEnd"/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F80285" w:rsidRPr="00AD25FE">
        <w:rPr>
          <w:sz w:val="20"/>
          <w:szCs w:val="20"/>
        </w:rPr>
        <w:t>, а также граждан из 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</w:t>
      </w:r>
      <w:proofErr w:type="gramEnd"/>
      <w:r w:rsidR="00F80285" w:rsidRPr="00AD25FE">
        <w:rPr>
          <w:sz w:val="20"/>
          <w:szCs w:val="20"/>
        </w:rPr>
        <w:t xml:space="preserve"> (службы), исключе</w:t>
      </w:r>
      <w:r w:rsidR="007C2510" w:rsidRPr="00AD25FE">
        <w:rPr>
          <w:sz w:val="20"/>
          <w:szCs w:val="20"/>
        </w:rPr>
        <w:t xml:space="preserve">ния из добровольческого формирования вследствие увечья (ранения, травмы, контузии) или заболевания, </w:t>
      </w:r>
      <w:proofErr w:type="gramStart"/>
      <w:r w:rsidR="007C2510" w:rsidRPr="00AD25FE">
        <w:rPr>
          <w:sz w:val="20"/>
          <w:szCs w:val="20"/>
        </w:rPr>
        <w:t>полученных</w:t>
      </w:r>
      <w:proofErr w:type="gramEnd"/>
      <w:r w:rsidR="007C2510" w:rsidRPr="00AD25FE">
        <w:rPr>
          <w:sz w:val="20"/>
          <w:szCs w:val="20"/>
        </w:rPr>
        <w:t xml:space="preserve"> ими при участии в специальной военной операции;</w:t>
      </w:r>
    </w:p>
    <w:p w:rsidR="007C2510" w:rsidRPr="00AD25FE" w:rsidRDefault="007C2510" w:rsidP="007F60FF">
      <w:pPr>
        <w:pStyle w:val="ab"/>
        <w:ind w:left="851" w:hanging="142"/>
        <w:rPr>
          <w:sz w:val="20"/>
          <w:szCs w:val="20"/>
        </w:rPr>
      </w:pPr>
      <w:r w:rsidRPr="00AD25FE">
        <w:rPr>
          <w:sz w:val="20"/>
          <w:szCs w:val="20"/>
        </w:rPr>
        <w:t>д) детям из семей лиц, признанных беженцами на территории Российской Федерации, или получивших временное убежище на территории  Российской Федерации, или признанных вынужденными переселенцами;</w:t>
      </w:r>
    </w:p>
    <w:p w:rsidR="007C2510" w:rsidRPr="00AD25FE" w:rsidRDefault="007C2510" w:rsidP="007F60FF">
      <w:pPr>
        <w:pStyle w:val="ab"/>
        <w:ind w:left="851" w:hanging="142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>е) детям из семей лиц, пострадавших в результате чрезвычайных ситуаций природного или техногенного характера.</w:t>
      </w:r>
    </w:p>
    <w:p w:rsidR="006F2D1F" w:rsidRPr="00AD25FE" w:rsidRDefault="006F2D1F" w:rsidP="006F2D1F">
      <w:pPr>
        <w:pStyle w:val="ab"/>
        <w:ind w:left="709" w:hanging="142"/>
        <w:rPr>
          <w:sz w:val="20"/>
          <w:szCs w:val="20"/>
        </w:rPr>
      </w:pPr>
      <w:r w:rsidRPr="00AD25FE">
        <w:rPr>
          <w:sz w:val="20"/>
          <w:szCs w:val="20"/>
        </w:rPr>
        <w:t>В случае</w:t>
      </w:r>
      <w:proofErr w:type="gramStart"/>
      <w:r w:rsidR="00AD25FE">
        <w:rPr>
          <w:sz w:val="20"/>
          <w:szCs w:val="20"/>
        </w:rPr>
        <w:t>,</w:t>
      </w:r>
      <w:proofErr w:type="gramEnd"/>
      <w:r w:rsidRPr="00AD25FE">
        <w:rPr>
          <w:sz w:val="20"/>
          <w:szCs w:val="20"/>
        </w:rPr>
        <w:t xml:space="preserve"> если обучающимся исполняется 18 лет до окончания обучения, частичная компенсация стоимости питания предоставляется на весь период обучения в </w:t>
      </w:r>
      <w:r w:rsidR="00AD25FE">
        <w:rPr>
          <w:sz w:val="20"/>
          <w:szCs w:val="20"/>
        </w:rPr>
        <w:t>МКОУ «Красноярская СШ»</w:t>
      </w:r>
      <w:r w:rsidRPr="00AD25FE">
        <w:rPr>
          <w:sz w:val="20"/>
          <w:szCs w:val="20"/>
        </w:rPr>
        <w:t>.</w:t>
      </w:r>
    </w:p>
    <w:p w:rsidR="001F404B" w:rsidRPr="00AD25FE" w:rsidRDefault="001F404B" w:rsidP="007F60FF">
      <w:pPr>
        <w:pStyle w:val="ab"/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 xml:space="preserve">3.3. Обучающиеся 1-4  классов по очной форме обучения в </w:t>
      </w:r>
      <w:r w:rsidR="002B4E39" w:rsidRPr="00AD25FE">
        <w:rPr>
          <w:sz w:val="20"/>
          <w:szCs w:val="20"/>
        </w:rPr>
        <w:t>МКОУ «</w:t>
      </w:r>
      <w:proofErr w:type="gramStart"/>
      <w:r w:rsidR="002B4E39" w:rsidRPr="00AD25FE">
        <w:rPr>
          <w:sz w:val="20"/>
          <w:szCs w:val="20"/>
        </w:rPr>
        <w:t>Красноярская</w:t>
      </w:r>
      <w:proofErr w:type="gramEnd"/>
      <w:r w:rsidR="002B4E39" w:rsidRPr="00AD25FE">
        <w:rPr>
          <w:sz w:val="20"/>
          <w:szCs w:val="20"/>
        </w:rPr>
        <w:t xml:space="preserve"> СШ» обеспечиваются </w:t>
      </w:r>
      <w:r w:rsidRPr="00AD25FE">
        <w:rPr>
          <w:sz w:val="20"/>
          <w:szCs w:val="20"/>
        </w:rPr>
        <w:t xml:space="preserve"> не менее одного раза в день бесплатным горячим питанием, предусматривающим наличие горячего блюда, не считая горячего напитка, на основании заявления родителя (законного представителя) обучающегося по форме согласно Приложению 1 к настоящему Положению. </w:t>
      </w:r>
    </w:p>
    <w:p w:rsidR="001F404B" w:rsidRPr="00AD25FE" w:rsidRDefault="001F404B" w:rsidP="00116BB3">
      <w:pPr>
        <w:pStyle w:val="ab"/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 xml:space="preserve">3.4. </w:t>
      </w:r>
      <w:r w:rsidR="00116BB3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 xml:space="preserve">Предоставление  мер социальной поддержки обучающихся 5-11 классов осуществляется на основании заявления родителя (законного представителя) обучающегося о предоставлении мер социальной поддержки (далее - именуется </w:t>
      </w:r>
      <w:r w:rsidR="006F2D1F" w:rsidRPr="00AD25FE">
        <w:rPr>
          <w:sz w:val="20"/>
          <w:szCs w:val="20"/>
        </w:rPr>
        <w:t>– заявление) по форме согласно П</w:t>
      </w:r>
      <w:r w:rsidRPr="00AD25FE">
        <w:rPr>
          <w:sz w:val="20"/>
          <w:szCs w:val="20"/>
        </w:rPr>
        <w:t>риложению 2 к настоящему положению, к  которому прилагается один из следующих документов:</w:t>
      </w:r>
    </w:p>
    <w:p w:rsidR="0083543C" w:rsidRPr="00AD25FE" w:rsidRDefault="001F404B" w:rsidP="0083543C">
      <w:pPr>
        <w:pStyle w:val="ab"/>
        <w:autoSpaceDE w:val="0"/>
        <w:autoSpaceDN w:val="0"/>
        <w:adjustRightInd w:val="0"/>
        <w:ind w:left="709" w:hanging="142"/>
        <w:rPr>
          <w:sz w:val="20"/>
          <w:szCs w:val="20"/>
          <w:lang w:eastAsia="ru-RU"/>
        </w:rPr>
      </w:pPr>
      <w:r w:rsidRPr="00AD25FE">
        <w:rPr>
          <w:sz w:val="20"/>
          <w:szCs w:val="20"/>
          <w:lang w:eastAsia="ru-RU"/>
        </w:rPr>
        <w:t xml:space="preserve"> </w:t>
      </w:r>
      <w:proofErr w:type="gramStart"/>
      <w:r w:rsidRPr="00AD25FE">
        <w:rPr>
          <w:sz w:val="20"/>
          <w:szCs w:val="20"/>
          <w:lang w:eastAsia="ru-RU"/>
        </w:rP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семьи), или документ, подтверждающий получение ежемесячного пособия на ребенка из малоимущей семьи в соответствии со </w:t>
      </w:r>
      <w:hyperlink r:id="rId17" w:history="1">
        <w:r w:rsidRPr="00AD25FE">
          <w:rPr>
            <w:color w:val="0000FF"/>
            <w:sz w:val="20"/>
            <w:szCs w:val="20"/>
            <w:lang w:eastAsia="ru-RU"/>
          </w:rPr>
          <w:t>статьей 13</w:t>
        </w:r>
      </w:hyperlink>
      <w:r w:rsidRPr="00AD25FE">
        <w:rPr>
          <w:sz w:val="20"/>
          <w:szCs w:val="20"/>
          <w:lang w:eastAsia="ru-RU"/>
        </w:rPr>
        <w:t xml:space="preserve"> Социального кодекса, или документ, подтверждающий получение ежемесячной денежной выплаты в соответствии с</w:t>
      </w:r>
      <w:proofErr w:type="gramEnd"/>
      <w:r w:rsidRPr="00AD25FE">
        <w:rPr>
          <w:sz w:val="20"/>
          <w:szCs w:val="20"/>
          <w:lang w:eastAsia="ru-RU"/>
        </w:rPr>
        <w:t xml:space="preserve"> </w:t>
      </w:r>
      <w:hyperlink r:id="rId18" w:history="1">
        <w:proofErr w:type="gramStart"/>
        <w:r w:rsidRPr="00AD25FE">
          <w:rPr>
            <w:color w:val="0000FF"/>
            <w:sz w:val="20"/>
            <w:szCs w:val="20"/>
            <w:lang w:eastAsia="ru-RU"/>
          </w:rPr>
          <w:t>Указом</w:t>
        </w:r>
      </w:hyperlink>
      <w:r w:rsidRPr="00AD25FE">
        <w:rPr>
          <w:sz w:val="20"/>
          <w:szCs w:val="20"/>
          <w:lang w:eastAsia="ru-RU"/>
        </w:rPr>
        <w:t xml:space="preserve"> Президента Российской </w:t>
      </w:r>
      <w:r w:rsidR="00CF2B42" w:rsidRPr="00AD25FE">
        <w:rPr>
          <w:sz w:val="20"/>
          <w:szCs w:val="20"/>
          <w:lang w:eastAsia="ru-RU"/>
        </w:rPr>
        <w:t xml:space="preserve">Федерации от 31 марта 2022 г. № </w:t>
      </w:r>
      <w:r w:rsidRPr="00AD25FE">
        <w:rPr>
          <w:sz w:val="20"/>
          <w:szCs w:val="20"/>
          <w:lang w:eastAsia="ru-RU"/>
        </w:rPr>
        <w:t>175 "О ежемесячной денежной выплате семьям, имеющим детей"</w:t>
      </w:r>
      <w:r w:rsidR="0083543C" w:rsidRPr="00AD25FE">
        <w:rPr>
          <w:sz w:val="20"/>
          <w:szCs w:val="20"/>
          <w:lang w:eastAsia="ru-RU"/>
        </w:rPr>
        <w:t xml:space="preserve">, или </w:t>
      </w:r>
      <w:r w:rsidR="0083543C" w:rsidRPr="00AD25FE">
        <w:rPr>
          <w:sz w:val="20"/>
          <w:szCs w:val="20"/>
        </w:rPr>
        <w:t xml:space="preserve">документ, подтверждающий получение ежемесячного пособия в связи с рождением и воспитанием ребенка в соответствии с Федерального законом «О государственных пособиях граждан имеющих детей» №81-ФЗ от 19.05.1995г.  </w:t>
      </w:r>
      <w:proofErr w:type="gramEnd"/>
    </w:p>
    <w:p w:rsidR="001F404B" w:rsidRPr="00AD25FE" w:rsidRDefault="001F404B" w:rsidP="00AD4CC9">
      <w:pPr>
        <w:pStyle w:val="ab"/>
        <w:ind w:left="709" w:hanging="142"/>
        <w:rPr>
          <w:sz w:val="20"/>
          <w:szCs w:val="20"/>
        </w:rPr>
      </w:pPr>
      <w:r w:rsidRPr="00AD25FE">
        <w:rPr>
          <w:sz w:val="20"/>
          <w:szCs w:val="20"/>
        </w:rPr>
        <w:t xml:space="preserve"> б) документ, подтверждающий регистрацию семьи в качестве многодетной;</w:t>
      </w:r>
    </w:p>
    <w:p w:rsidR="001F404B" w:rsidRPr="00AD25FE" w:rsidRDefault="001F404B" w:rsidP="00AD4CC9">
      <w:pPr>
        <w:pStyle w:val="ab"/>
        <w:ind w:left="709" w:hanging="142"/>
        <w:rPr>
          <w:sz w:val="20"/>
          <w:szCs w:val="20"/>
        </w:rPr>
      </w:pPr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в) документ, подтверждающий факт постановки обучающегося на учет у фтизиатра;</w:t>
      </w:r>
      <w:proofErr w:type="gramEnd"/>
    </w:p>
    <w:p w:rsidR="001F404B" w:rsidRPr="00AD25FE" w:rsidRDefault="00AD4CC9" w:rsidP="00AD4CC9">
      <w:pPr>
        <w:pStyle w:val="ab"/>
        <w:ind w:left="709" w:hanging="142"/>
        <w:rPr>
          <w:sz w:val="20"/>
          <w:szCs w:val="20"/>
        </w:rPr>
      </w:pPr>
      <w:r w:rsidRPr="00AD25FE">
        <w:rPr>
          <w:sz w:val="20"/>
          <w:szCs w:val="20"/>
        </w:rPr>
        <w:t xml:space="preserve"> </w:t>
      </w:r>
      <w:proofErr w:type="gramStart"/>
      <w:r w:rsidR="00996C4D" w:rsidRPr="00AD25FE">
        <w:rPr>
          <w:sz w:val="20"/>
          <w:szCs w:val="20"/>
        </w:rPr>
        <w:t xml:space="preserve">г) </w:t>
      </w:r>
      <w:r w:rsidR="001F404B" w:rsidRPr="00AD25FE">
        <w:rPr>
          <w:sz w:val="20"/>
          <w:szCs w:val="20"/>
        </w:rPr>
        <w:t>документы (сведения), подтверждающие, что семья является семьей граж</w:t>
      </w:r>
      <w:r w:rsidR="00192188" w:rsidRPr="00AD25FE">
        <w:rPr>
          <w:sz w:val="20"/>
          <w:szCs w:val="20"/>
        </w:rPr>
        <w:t>данина, призванного</w:t>
      </w:r>
      <w:r w:rsidR="001F404B" w:rsidRPr="00AD25FE">
        <w:rPr>
          <w:sz w:val="20"/>
          <w:szCs w:val="20"/>
        </w:rPr>
        <w:t xml:space="preserve">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 №647 «Об объявлении частичной мобилизации в Российской Федерации», </w:t>
      </w:r>
      <w:r w:rsidR="00393900" w:rsidRPr="00AD25FE">
        <w:rPr>
          <w:sz w:val="20"/>
          <w:szCs w:val="20"/>
        </w:rPr>
        <w:t>или гражданина, проходящего военную службу в Вооруженных Силах Российской Федерации по контракту или находящегося на военной службе (службе) в войсках</w:t>
      </w:r>
      <w:proofErr w:type="gramEnd"/>
      <w:r w:rsidR="00393900" w:rsidRPr="00AD25FE">
        <w:rPr>
          <w:sz w:val="20"/>
          <w:szCs w:val="20"/>
        </w:rPr>
        <w:t xml:space="preserve"> </w:t>
      </w:r>
      <w:proofErr w:type="gramStart"/>
      <w:r w:rsidR="00393900" w:rsidRPr="00AD25FE">
        <w:rPr>
          <w:sz w:val="20"/>
          <w:szCs w:val="20"/>
        </w:rPr>
        <w:t>национальной гвардии Российской Федерации, в воинских формированиях и органах указанных в 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 задач, возложенных на Вооруженные Силы Российской Федерации</w:t>
      </w:r>
      <w:proofErr w:type="gramEnd"/>
      <w:r w:rsidR="00393900" w:rsidRPr="00AD25FE">
        <w:rPr>
          <w:sz w:val="20"/>
          <w:szCs w:val="20"/>
        </w:rPr>
        <w:t xml:space="preserve">, </w:t>
      </w:r>
      <w:proofErr w:type="gramStart"/>
      <w:r w:rsidR="00393900" w:rsidRPr="00AD25FE">
        <w:rPr>
          <w:sz w:val="20"/>
          <w:szCs w:val="20"/>
        </w:rPr>
        <w:t>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 дня</w:t>
      </w:r>
      <w:proofErr w:type="gramEnd"/>
      <w:r w:rsidR="00393900" w:rsidRPr="00AD25FE">
        <w:rPr>
          <w:sz w:val="20"/>
          <w:szCs w:val="20"/>
        </w:rPr>
        <w:t xml:space="preserve">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 при участии в специальной военной операции;</w:t>
      </w:r>
    </w:p>
    <w:p w:rsidR="00393900" w:rsidRPr="00AD25FE" w:rsidRDefault="00393900" w:rsidP="00AD4CC9">
      <w:pPr>
        <w:pStyle w:val="ab"/>
        <w:ind w:left="709" w:hanging="142"/>
        <w:rPr>
          <w:sz w:val="20"/>
          <w:szCs w:val="20"/>
        </w:rPr>
      </w:pPr>
      <w:r w:rsidRPr="00AD25FE">
        <w:rPr>
          <w:sz w:val="20"/>
          <w:szCs w:val="20"/>
        </w:rPr>
        <w:t>д)</w:t>
      </w:r>
      <w:r w:rsidR="00797705" w:rsidRPr="00AD25FE">
        <w:rPr>
          <w:sz w:val="20"/>
          <w:szCs w:val="20"/>
        </w:rPr>
        <w:t xml:space="preserve"> документ, подтверждающий факт </w:t>
      </w:r>
      <w:r w:rsidR="00242CFB" w:rsidRPr="00AD25FE">
        <w:rPr>
          <w:sz w:val="20"/>
          <w:szCs w:val="20"/>
        </w:rPr>
        <w:t>отношения</w:t>
      </w:r>
      <w:r w:rsidR="00797705" w:rsidRPr="00AD25FE">
        <w:rPr>
          <w:sz w:val="20"/>
          <w:szCs w:val="20"/>
        </w:rPr>
        <w:t xml:space="preserve"> детей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242CFB" w:rsidRPr="00AD25FE" w:rsidRDefault="00797705" w:rsidP="00242CFB">
      <w:pPr>
        <w:pStyle w:val="ab"/>
        <w:ind w:left="709" w:hanging="142"/>
        <w:rPr>
          <w:sz w:val="20"/>
          <w:szCs w:val="20"/>
        </w:rPr>
      </w:pPr>
      <w:r w:rsidRPr="00AD25FE">
        <w:rPr>
          <w:sz w:val="20"/>
          <w:szCs w:val="20"/>
        </w:rPr>
        <w:t xml:space="preserve">е) документ, подтверждающий факт </w:t>
      </w:r>
      <w:r w:rsidR="00242CFB" w:rsidRPr="00AD25FE">
        <w:rPr>
          <w:sz w:val="20"/>
          <w:szCs w:val="20"/>
        </w:rPr>
        <w:t>отношения детей из семей лиц, признанных</w:t>
      </w:r>
      <w:r w:rsidRPr="00AD25FE">
        <w:rPr>
          <w:sz w:val="20"/>
          <w:szCs w:val="20"/>
        </w:rPr>
        <w:t xml:space="preserve"> пострадавшими в результате чрезвычайных ситуаций природного или техногенного характера.</w:t>
      </w:r>
    </w:p>
    <w:p w:rsidR="001F404B" w:rsidRPr="00AD25FE" w:rsidRDefault="001F404B" w:rsidP="00242CFB">
      <w:pPr>
        <w:pStyle w:val="ab"/>
        <w:ind w:left="709" w:hanging="142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Документы, указанные в подпунктах «а», «б» и «г» настоящего пункта, не представленные родителями (законными представителями) по собственной инициативе, запрашиваются муниципальной общеобразовательной организацией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им организаций и иных организаций в течение 5 рабочих дней со дня обращения родителей (законного представителя) обучающегося муниципальной общеобразовательной организацию.</w:t>
      </w:r>
      <w:proofErr w:type="gramEnd"/>
    </w:p>
    <w:p w:rsidR="00065DED" w:rsidRPr="00AD25FE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Порядок и условия организации питания за счет средств</w:t>
      </w:r>
      <w:r w:rsidR="009A519C" w:rsidRPr="00AD25FE">
        <w:rPr>
          <w:sz w:val="20"/>
          <w:szCs w:val="20"/>
        </w:rPr>
        <w:t xml:space="preserve"> бюджета Старополтавского </w:t>
      </w:r>
      <w:r w:rsidRPr="00AD25FE">
        <w:rPr>
          <w:sz w:val="20"/>
          <w:szCs w:val="20"/>
        </w:rPr>
        <w:t>муниципального района</w:t>
      </w:r>
      <w:r w:rsidR="0053535E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>Волгоградской области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Обучающимся по очной форме обучения в </w:t>
      </w:r>
      <w:r w:rsidR="001424AE" w:rsidRPr="00AD25FE">
        <w:rPr>
          <w:sz w:val="20"/>
          <w:szCs w:val="20"/>
        </w:rPr>
        <w:t>МКОУ «Красноярская СШ»</w:t>
      </w:r>
      <w:r w:rsidRPr="00AD25FE">
        <w:rPr>
          <w:sz w:val="20"/>
          <w:szCs w:val="20"/>
        </w:rPr>
        <w:t xml:space="preserve"> предоставляется частичная компенсация стоимости питания за счет средств бюджета Старополтавского муниципального района Волгоградской области в течение учебного года (кроме каникулярного периода) за период фактического получения питания </w:t>
      </w:r>
      <w:proofErr w:type="gramStart"/>
      <w:r w:rsidRPr="00AD25FE">
        <w:rPr>
          <w:sz w:val="20"/>
          <w:szCs w:val="20"/>
        </w:rPr>
        <w:t>обучающимися</w:t>
      </w:r>
      <w:proofErr w:type="gramEnd"/>
      <w:r w:rsidRPr="00AD25FE">
        <w:rPr>
          <w:sz w:val="20"/>
          <w:szCs w:val="20"/>
        </w:rPr>
        <w:t xml:space="preserve"> на основании табеля учета посещаемости в </w:t>
      </w:r>
      <w:r w:rsidRPr="00AD25FE">
        <w:rPr>
          <w:sz w:val="20"/>
          <w:szCs w:val="20"/>
        </w:rPr>
        <w:lastRenderedPageBreak/>
        <w:t>общеобразовательном учреждении в размере, определяемом муниципальным нормативно-правовым актом.</w:t>
      </w:r>
    </w:p>
    <w:p w:rsidR="00065DED" w:rsidRPr="00AD25FE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 xml:space="preserve">Порядок организации питания за счет средств </w:t>
      </w:r>
      <w:r w:rsidR="009A519C" w:rsidRPr="00AD25FE">
        <w:rPr>
          <w:sz w:val="20"/>
          <w:szCs w:val="20"/>
        </w:rPr>
        <w:br/>
      </w:r>
      <w:r w:rsidRPr="00AD25FE">
        <w:rPr>
          <w:sz w:val="20"/>
          <w:szCs w:val="20"/>
        </w:rPr>
        <w:t>родителей</w:t>
      </w:r>
      <w:r w:rsidR="00020899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>(законных представителей) обучающихся</w:t>
      </w:r>
    </w:p>
    <w:p w:rsidR="00065DED" w:rsidRPr="00AD25FE" w:rsidRDefault="00844653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Предоставление питания за счёт средств родительской платы </w:t>
      </w:r>
      <w:r w:rsidR="00A0251F" w:rsidRPr="00AD25FE">
        <w:rPr>
          <w:sz w:val="20"/>
          <w:szCs w:val="20"/>
        </w:rPr>
        <w:t>в МКОУ «</w:t>
      </w:r>
      <w:proofErr w:type="gramStart"/>
      <w:r w:rsidR="00A0251F" w:rsidRPr="00AD25FE">
        <w:rPr>
          <w:sz w:val="20"/>
          <w:szCs w:val="20"/>
        </w:rPr>
        <w:t>Красноярская</w:t>
      </w:r>
      <w:proofErr w:type="gramEnd"/>
      <w:r w:rsidR="00A0251F" w:rsidRPr="00AD25FE">
        <w:rPr>
          <w:sz w:val="20"/>
          <w:szCs w:val="20"/>
        </w:rPr>
        <w:t xml:space="preserve"> СШ»</w:t>
      </w:r>
      <w:r w:rsidRPr="00AD25FE">
        <w:rPr>
          <w:sz w:val="20"/>
          <w:szCs w:val="20"/>
        </w:rPr>
        <w:t xml:space="preserve"> производится только на добровольной основе </w:t>
      </w:r>
      <w:r w:rsidR="005B76B7" w:rsidRPr="00AD25FE">
        <w:rPr>
          <w:sz w:val="20"/>
          <w:szCs w:val="20"/>
        </w:rPr>
        <w:t>по заявлению</w:t>
      </w:r>
      <w:r w:rsidR="006116C5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 xml:space="preserve">родителей (законных представителей) (Приложение 3 к настоящему </w:t>
      </w:r>
      <w:r w:rsidR="008E6F1B" w:rsidRPr="00AD25FE">
        <w:rPr>
          <w:sz w:val="20"/>
          <w:szCs w:val="20"/>
        </w:rPr>
        <w:t>Положению</w:t>
      </w:r>
      <w:r w:rsidRPr="00AD25FE">
        <w:rPr>
          <w:sz w:val="20"/>
          <w:szCs w:val="20"/>
        </w:rPr>
        <w:t>).</w:t>
      </w:r>
    </w:p>
    <w:p w:rsidR="00844653" w:rsidRPr="00AD25FE" w:rsidRDefault="00844653" w:rsidP="00844653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Основанием для получения обучающимися питания, обеспечиваемого за сёт средств родителей (законных представителей), является оплата стоимости питания в размере и порядке, предусмотренным настоящим Порядком.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Списки детей для получения питания за счет средств родителей (законных представителей) формируются на 01 сентября</w:t>
      </w:r>
      <w:r w:rsidR="00844653" w:rsidRPr="00AD25FE">
        <w:rPr>
          <w:sz w:val="20"/>
          <w:szCs w:val="20"/>
        </w:rPr>
        <w:t xml:space="preserve"> учебного года</w:t>
      </w:r>
      <w:r w:rsidRPr="00AD25FE">
        <w:rPr>
          <w:sz w:val="20"/>
          <w:szCs w:val="20"/>
        </w:rPr>
        <w:t xml:space="preserve"> и ежемесячно корректируются при наличии: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 xml:space="preserve">вновь поступивших заявлений </w:t>
      </w:r>
      <w:r w:rsidR="00844653" w:rsidRPr="00AD25FE">
        <w:rPr>
          <w:sz w:val="20"/>
          <w:szCs w:val="20"/>
        </w:rPr>
        <w:t xml:space="preserve">от </w:t>
      </w:r>
      <w:r w:rsidRPr="00AD25FE">
        <w:rPr>
          <w:sz w:val="20"/>
          <w:szCs w:val="20"/>
        </w:rPr>
        <w:t>родителей (законных представителей) обучающихся</w:t>
      </w:r>
      <w:r w:rsidR="00844653" w:rsidRPr="00AD25FE">
        <w:rPr>
          <w:sz w:val="20"/>
          <w:szCs w:val="20"/>
        </w:rPr>
        <w:t xml:space="preserve"> по форме согласно </w:t>
      </w:r>
      <w:r w:rsidR="008E6F1B" w:rsidRPr="00AD25FE">
        <w:rPr>
          <w:sz w:val="20"/>
          <w:szCs w:val="20"/>
        </w:rPr>
        <w:t>Приложению 3 настоящего Порядка</w:t>
      </w:r>
      <w:r w:rsidRPr="00AD25FE">
        <w:rPr>
          <w:sz w:val="20"/>
          <w:szCs w:val="20"/>
        </w:rPr>
        <w:t>;</w:t>
      </w:r>
    </w:p>
    <w:p w:rsidR="00065DED" w:rsidRPr="00AD25FE" w:rsidRDefault="00065DED" w:rsidP="009A519C">
      <w:pPr>
        <w:pStyle w:val="ab"/>
        <w:numPr>
          <w:ilvl w:val="0"/>
          <w:numId w:val="5"/>
        </w:numPr>
        <w:ind w:left="993"/>
        <w:rPr>
          <w:sz w:val="20"/>
          <w:szCs w:val="20"/>
        </w:rPr>
      </w:pPr>
      <w:r w:rsidRPr="00AD25FE">
        <w:rPr>
          <w:sz w:val="20"/>
          <w:szCs w:val="20"/>
        </w:rPr>
        <w:t xml:space="preserve">договоров, заключенных общеобразовательной организацией с родителями (законными представителями), по форме согласно приложению № </w:t>
      </w:r>
      <w:r w:rsidR="00844653" w:rsidRPr="00AD25FE">
        <w:rPr>
          <w:sz w:val="20"/>
          <w:szCs w:val="20"/>
        </w:rPr>
        <w:t>4</w:t>
      </w:r>
      <w:r w:rsidRPr="00AD25FE">
        <w:rPr>
          <w:sz w:val="20"/>
          <w:szCs w:val="20"/>
        </w:rPr>
        <w:t xml:space="preserve"> настояще</w:t>
      </w:r>
      <w:r w:rsidR="00844653" w:rsidRPr="00AD25FE">
        <w:rPr>
          <w:sz w:val="20"/>
          <w:szCs w:val="20"/>
        </w:rPr>
        <w:t>го</w:t>
      </w:r>
      <w:r w:rsidRPr="00AD25FE">
        <w:rPr>
          <w:sz w:val="20"/>
          <w:szCs w:val="20"/>
        </w:rPr>
        <w:t xml:space="preserve"> </w:t>
      </w:r>
      <w:r w:rsidR="00AD25FE">
        <w:rPr>
          <w:sz w:val="20"/>
          <w:szCs w:val="20"/>
        </w:rPr>
        <w:t>Положения</w:t>
      </w:r>
      <w:r w:rsidR="00844653" w:rsidRPr="00AD25FE">
        <w:rPr>
          <w:sz w:val="20"/>
          <w:szCs w:val="20"/>
        </w:rPr>
        <w:t>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Заявления родителей (законных представителей) обучающихся представляются в сроки, установленные ОО.</w:t>
      </w:r>
    </w:p>
    <w:p w:rsidR="00065DED" w:rsidRPr="00AD25FE" w:rsidRDefault="00AD25FE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="00065DED" w:rsidRPr="00AD25FE">
        <w:rPr>
          <w:sz w:val="20"/>
          <w:szCs w:val="20"/>
        </w:rPr>
        <w:t xml:space="preserve"> </w:t>
      </w:r>
      <w:r>
        <w:rPr>
          <w:sz w:val="20"/>
          <w:szCs w:val="20"/>
        </w:rPr>
        <w:t>МКОУ «Красноярская СШ»</w:t>
      </w:r>
      <w:r w:rsidR="00065DED" w:rsidRPr="00AD25FE">
        <w:rPr>
          <w:sz w:val="20"/>
          <w:szCs w:val="20"/>
        </w:rPr>
        <w:t xml:space="preserve"> на основании заявлений родителей (законных представителей) заключают в течение</w:t>
      </w:r>
      <w:r w:rsidR="00844653" w:rsidRPr="00AD25FE">
        <w:rPr>
          <w:sz w:val="20"/>
          <w:szCs w:val="20"/>
        </w:rPr>
        <w:t xml:space="preserve"> трех</w:t>
      </w:r>
      <w:r w:rsidR="00065DED" w:rsidRPr="00AD25FE">
        <w:rPr>
          <w:sz w:val="20"/>
          <w:szCs w:val="20"/>
        </w:rPr>
        <w:t xml:space="preserve"> дней договор с родителями (законными представителями) и издают приказ, которым утверждается список обучающихся, имеющих право на обеспечение питанием за счет средств родителей (законных представителей).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Условия и порядок внесения платы за питание учащихся предусматриваются договором между родителями (законными представителями) и ОО.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Начисление суммы родительской платы производится ежемесячно на основании табеля посещаемости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>.</w:t>
      </w:r>
    </w:p>
    <w:p w:rsidR="00065DED" w:rsidRPr="00AD25FE" w:rsidRDefault="00CF7EA2" w:rsidP="003935BF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Стоимость завтрака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 xml:space="preserve"> </w:t>
      </w:r>
      <w:r w:rsidR="00AD25FE">
        <w:rPr>
          <w:sz w:val="20"/>
          <w:szCs w:val="20"/>
        </w:rPr>
        <w:t>МКОУ «Красноярская СШ»</w:t>
      </w:r>
      <w:r w:rsidRPr="00AD25FE">
        <w:rPr>
          <w:sz w:val="20"/>
          <w:szCs w:val="20"/>
        </w:rPr>
        <w:t xml:space="preserve"> устанавливается муниципальным нормативно-правовым актом</w:t>
      </w:r>
      <w:r w:rsidR="00065DED" w:rsidRPr="00AD25FE">
        <w:rPr>
          <w:sz w:val="20"/>
          <w:szCs w:val="20"/>
        </w:rPr>
        <w:t>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Родительская плата начисляется за период фактического получения питания </w:t>
      </w:r>
      <w:proofErr w:type="gramStart"/>
      <w:r w:rsidRPr="00AD25FE">
        <w:rPr>
          <w:sz w:val="20"/>
          <w:szCs w:val="20"/>
        </w:rPr>
        <w:t>обучающимися</w:t>
      </w:r>
      <w:proofErr w:type="gramEnd"/>
      <w:r w:rsidRPr="00AD25FE">
        <w:rPr>
          <w:sz w:val="20"/>
          <w:szCs w:val="20"/>
        </w:rPr>
        <w:t xml:space="preserve"> на основании табеля учета посещаемости в </w:t>
      </w:r>
      <w:r w:rsidR="00AD25FE">
        <w:rPr>
          <w:sz w:val="20"/>
          <w:szCs w:val="20"/>
        </w:rPr>
        <w:t>МКОУ «Красноярская СШ»</w:t>
      </w:r>
      <w:bookmarkStart w:id="0" w:name="_GoBack"/>
      <w:bookmarkEnd w:id="0"/>
      <w:r w:rsidRPr="00AD25FE">
        <w:rPr>
          <w:sz w:val="20"/>
          <w:szCs w:val="20"/>
        </w:rPr>
        <w:t xml:space="preserve"> и оплачивается по квитанции, полученной в ОО.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Внесение родительской платы за питание детей в ОО осуществляется ежемесячно до 10 чи</w:t>
      </w:r>
      <w:r w:rsidR="00531B3A" w:rsidRPr="00AD25FE">
        <w:rPr>
          <w:sz w:val="20"/>
          <w:szCs w:val="20"/>
        </w:rPr>
        <w:t>сла месяца следующего за месяц,</w:t>
      </w:r>
      <w:r w:rsidRPr="00AD25FE">
        <w:rPr>
          <w:sz w:val="20"/>
          <w:szCs w:val="20"/>
        </w:rPr>
        <w:t xml:space="preserve"> в котором было организовано питание. </w:t>
      </w:r>
    </w:p>
    <w:p w:rsidR="00065DED" w:rsidRPr="00AD25FE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При отсутствии обучающегося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питания.</w:t>
      </w:r>
    </w:p>
    <w:p w:rsidR="00065DED" w:rsidRPr="00AD25FE" w:rsidRDefault="00065DED" w:rsidP="00A222D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Порядок взаимодействия</w:t>
      </w:r>
    </w:p>
    <w:p w:rsidR="00065DED" w:rsidRPr="00AD25FE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Отдел по образованию, спорту и молодёжной политике администрации Старополтавского муниципального района Волгоградской области: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Участвует в реализации государственной политики в сфере сохранения здоровья и организации питания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>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Разрабатывает нормативно-правовые документы по вопросам организации питания обучающихся в </w:t>
      </w:r>
      <w:r w:rsidR="00A0251F" w:rsidRPr="00AD25FE">
        <w:rPr>
          <w:sz w:val="20"/>
          <w:szCs w:val="20"/>
        </w:rPr>
        <w:t xml:space="preserve">образовательных организациях </w:t>
      </w:r>
      <w:proofErr w:type="spellStart"/>
      <w:r w:rsidR="00A0251F" w:rsidRPr="00AD25FE">
        <w:rPr>
          <w:sz w:val="20"/>
          <w:szCs w:val="20"/>
        </w:rPr>
        <w:t>Старополтавского</w:t>
      </w:r>
      <w:proofErr w:type="spellEnd"/>
      <w:r w:rsidR="00A0251F" w:rsidRPr="00AD25FE">
        <w:rPr>
          <w:sz w:val="20"/>
          <w:szCs w:val="20"/>
        </w:rPr>
        <w:t xml:space="preserve"> муниципального района.</w:t>
      </w:r>
      <w:proofErr w:type="gramEnd"/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Проводит работу по </w:t>
      </w:r>
      <w:proofErr w:type="spellStart"/>
      <w:r w:rsidRPr="00AD25FE">
        <w:rPr>
          <w:sz w:val="20"/>
          <w:szCs w:val="20"/>
        </w:rPr>
        <w:t>предусмотрению</w:t>
      </w:r>
      <w:proofErr w:type="spellEnd"/>
      <w:r w:rsidRPr="00AD25FE">
        <w:rPr>
          <w:sz w:val="20"/>
          <w:szCs w:val="20"/>
        </w:rPr>
        <w:t xml:space="preserve"> в бюджете </w:t>
      </w:r>
      <w:proofErr w:type="spellStart"/>
      <w:r w:rsidRPr="00AD25FE">
        <w:rPr>
          <w:sz w:val="20"/>
          <w:szCs w:val="20"/>
        </w:rPr>
        <w:t>Старополтавского</w:t>
      </w:r>
      <w:proofErr w:type="spellEnd"/>
      <w:r w:rsidRPr="00AD25FE">
        <w:rPr>
          <w:sz w:val="20"/>
          <w:szCs w:val="20"/>
        </w:rPr>
        <w:t xml:space="preserve"> муниципального района Волгоградской области необходимых средств на развитие и укрепление материально-технической базы пищеблоков и столовых, средств для организации питания обучающимся по очной форме обучения в размере и на условиях, предусмотренных статьей 46 Закона Волгоградской области от 31.12.2015</w:t>
      </w:r>
      <w:r w:rsidR="00C646AA" w:rsidRPr="00AD25FE">
        <w:rPr>
          <w:sz w:val="20"/>
          <w:szCs w:val="20"/>
        </w:rPr>
        <w:t>г.</w:t>
      </w:r>
      <w:r w:rsidRPr="00AD25FE">
        <w:rPr>
          <w:sz w:val="20"/>
          <w:szCs w:val="20"/>
        </w:rPr>
        <w:t xml:space="preserve"> </w:t>
      </w:r>
      <w:r w:rsidR="00A222DC" w:rsidRPr="00AD25FE">
        <w:rPr>
          <w:sz w:val="20"/>
          <w:szCs w:val="20"/>
        </w:rPr>
        <w:t>№</w:t>
      </w:r>
      <w:r w:rsidRPr="00AD25FE">
        <w:rPr>
          <w:sz w:val="20"/>
          <w:szCs w:val="20"/>
        </w:rPr>
        <w:t xml:space="preserve"> 246-ОД "Социальный кодекс Волгоградской области", а также обучающимся, признанным лицами с ограниченными возможностями здоровья, на</w:t>
      </w:r>
      <w:proofErr w:type="gramEnd"/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условиях</w:t>
      </w:r>
      <w:proofErr w:type="gramEnd"/>
      <w:r w:rsidRPr="00AD25FE">
        <w:rPr>
          <w:sz w:val="20"/>
          <w:szCs w:val="20"/>
        </w:rPr>
        <w:t>, предусмотренных пунктом 7 статьи 79 Федерального закона от 29.12.2012</w:t>
      </w:r>
      <w:r w:rsidR="00C646AA" w:rsidRPr="00AD25FE">
        <w:rPr>
          <w:sz w:val="20"/>
          <w:szCs w:val="20"/>
        </w:rPr>
        <w:t>г.</w:t>
      </w:r>
      <w:r w:rsidRPr="00AD25FE">
        <w:rPr>
          <w:sz w:val="20"/>
          <w:szCs w:val="20"/>
        </w:rPr>
        <w:t xml:space="preserve"> </w:t>
      </w:r>
      <w:r w:rsidR="00A222DC" w:rsidRPr="00AD25FE">
        <w:rPr>
          <w:sz w:val="20"/>
          <w:szCs w:val="20"/>
        </w:rPr>
        <w:t>№</w:t>
      </w:r>
      <w:r w:rsidRPr="00AD25FE">
        <w:rPr>
          <w:sz w:val="20"/>
          <w:szCs w:val="20"/>
        </w:rPr>
        <w:t xml:space="preserve"> 273-ФЗ "Об образовании в Российской Федерации".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Координирует работу подведомственных муниципальных образовательных учреждений по вопросам организации питания обучающихся.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Осуществляет сбор, анализ информации по организации питания обучающихся муниципальных общеобразовательных </w:t>
      </w:r>
      <w:r w:rsidR="00D03D2B" w:rsidRPr="00AD25FE">
        <w:rPr>
          <w:sz w:val="20"/>
          <w:szCs w:val="20"/>
        </w:rPr>
        <w:t>организаций</w:t>
      </w:r>
      <w:r w:rsidRPr="00AD25FE">
        <w:rPr>
          <w:sz w:val="20"/>
          <w:szCs w:val="20"/>
        </w:rPr>
        <w:t xml:space="preserve"> и предоставляет ее в установленном порядке в комитет образования и науки Волгоградской области.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Организует проведение совещаний, семинаров, конференций, круглых столов и других мероприятий по вопросам организации питания обучающихся.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 xml:space="preserve">Проводит на территории Старополтавского муниципального района Волгоградской </w:t>
      </w:r>
      <w:proofErr w:type="gramStart"/>
      <w:r w:rsidRPr="00AD25FE">
        <w:rPr>
          <w:sz w:val="20"/>
          <w:szCs w:val="20"/>
        </w:rPr>
        <w:t>области проверки состояния организации питания обучающихся муниципальных общеобразовательных</w:t>
      </w:r>
      <w:proofErr w:type="gramEnd"/>
      <w:r w:rsidRPr="00AD25FE">
        <w:rPr>
          <w:sz w:val="20"/>
          <w:szCs w:val="20"/>
        </w:rPr>
        <w:t xml:space="preserve"> </w:t>
      </w:r>
      <w:r w:rsidR="00D03D2B" w:rsidRPr="00AD25FE">
        <w:rPr>
          <w:sz w:val="20"/>
          <w:szCs w:val="20"/>
        </w:rPr>
        <w:t>организаций</w:t>
      </w:r>
      <w:r w:rsidRPr="00AD25FE">
        <w:rPr>
          <w:sz w:val="20"/>
          <w:szCs w:val="20"/>
        </w:rPr>
        <w:t>, нормативно-правовой и отчетно-аналитической документации.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Имеет право получать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ЕГИССО, информации о получателях мер социальной защиты (поддержки), об уже предоставленных (предоставляемых) лицам мерах социальной защиты (поддержки).</w:t>
      </w:r>
    </w:p>
    <w:p w:rsidR="00065DED" w:rsidRPr="00AD25FE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Общеобразовательн</w:t>
      </w:r>
      <w:r w:rsidR="00D03D2B" w:rsidRPr="00AD25FE">
        <w:rPr>
          <w:sz w:val="20"/>
          <w:szCs w:val="20"/>
        </w:rPr>
        <w:t>ая</w:t>
      </w:r>
      <w:r w:rsidRPr="00AD25FE">
        <w:rPr>
          <w:sz w:val="20"/>
          <w:szCs w:val="20"/>
        </w:rPr>
        <w:t xml:space="preserve"> </w:t>
      </w:r>
      <w:r w:rsidR="00D03D2B" w:rsidRPr="00AD25FE">
        <w:rPr>
          <w:sz w:val="20"/>
          <w:szCs w:val="20"/>
        </w:rPr>
        <w:t>организация</w:t>
      </w:r>
      <w:r w:rsidRPr="00AD25FE">
        <w:rPr>
          <w:sz w:val="20"/>
          <w:szCs w:val="20"/>
        </w:rPr>
        <w:t>: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Обеспечивает соблюдение действующего законодательства РФ в сфере организации питания обучающихся.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Создает необходимые условия для организации питания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>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Назначает работников, ответственных </w:t>
      </w:r>
      <w:proofErr w:type="gramStart"/>
      <w:r w:rsidRPr="00AD25FE">
        <w:rPr>
          <w:sz w:val="20"/>
          <w:szCs w:val="20"/>
        </w:rPr>
        <w:t>за</w:t>
      </w:r>
      <w:proofErr w:type="gramEnd"/>
      <w:r w:rsidRPr="00AD25FE">
        <w:rPr>
          <w:sz w:val="20"/>
          <w:szCs w:val="20"/>
        </w:rPr>
        <w:t>:</w:t>
      </w:r>
    </w:p>
    <w:p w:rsidR="00065DED" w:rsidRPr="00AD25FE" w:rsidRDefault="00065DED" w:rsidP="00A222DC">
      <w:pPr>
        <w:pStyle w:val="ab"/>
        <w:numPr>
          <w:ilvl w:val="0"/>
          <w:numId w:val="7"/>
        </w:numPr>
        <w:ind w:left="1843"/>
        <w:rPr>
          <w:sz w:val="20"/>
          <w:szCs w:val="20"/>
        </w:rPr>
      </w:pPr>
      <w:r w:rsidRPr="00AD25FE">
        <w:rPr>
          <w:sz w:val="20"/>
          <w:szCs w:val="20"/>
        </w:rPr>
        <w:t xml:space="preserve">осуществление контроля за организацией питания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>, в том числе за приемом пищи обучающимися;</w:t>
      </w:r>
    </w:p>
    <w:p w:rsidR="00065DED" w:rsidRPr="00AD25FE" w:rsidRDefault="00065DED" w:rsidP="00A222DC">
      <w:pPr>
        <w:pStyle w:val="ab"/>
        <w:numPr>
          <w:ilvl w:val="0"/>
          <w:numId w:val="7"/>
        </w:numPr>
        <w:ind w:left="1843"/>
        <w:rPr>
          <w:sz w:val="20"/>
          <w:szCs w:val="20"/>
        </w:rPr>
      </w:pPr>
      <w:r w:rsidRPr="00AD25FE">
        <w:rPr>
          <w:sz w:val="20"/>
          <w:szCs w:val="20"/>
        </w:rPr>
        <w:t>ведение ежедневного учета обучающихся, получающих питание, в том числе льготных категорий;</w:t>
      </w:r>
    </w:p>
    <w:p w:rsidR="00065DED" w:rsidRPr="00AD25FE" w:rsidRDefault="00065DED" w:rsidP="00A222DC">
      <w:pPr>
        <w:pStyle w:val="ab"/>
        <w:numPr>
          <w:ilvl w:val="0"/>
          <w:numId w:val="7"/>
        </w:numPr>
        <w:ind w:left="1843"/>
        <w:rPr>
          <w:sz w:val="20"/>
          <w:szCs w:val="20"/>
        </w:rPr>
      </w:pPr>
      <w:r w:rsidRPr="00AD25FE">
        <w:rPr>
          <w:sz w:val="20"/>
          <w:szCs w:val="20"/>
        </w:rPr>
        <w:t>бракераж готовой и сырой продукции;</w:t>
      </w:r>
    </w:p>
    <w:p w:rsidR="00065DED" w:rsidRPr="00AD25FE" w:rsidRDefault="00065DED" w:rsidP="00A222DC">
      <w:pPr>
        <w:pStyle w:val="ab"/>
        <w:numPr>
          <w:ilvl w:val="0"/>
          <w:numId w:val="7"/>
        </w:numPr>
        <w:ind w:left="1843"/>
        <w:rPr>
          <w:sz w:val="20"/>
          <w:szCs w:val="20"/>
        </w:rPr>
      </w:pPr>
      <w:r w:rsidRPr="00AD25FE">
        <w:rPr>
          <w:sz w:val="20"/>
          <w:szCs w:val="20"/>
        </w:rPr>
        <w:t>соблюдение санитарного состояния пищеблока и обеденного зала, С-витаминизацию блюд;</w:t>
      </w:r>
    </w:p>
    <w:p w:rsidR="00065DED" w:rsidRPr="00AD25FE" w:rsidRDefault="00065DED" w:rsidP="00A222DC">
      <w:pPr>
        <w:pStyle w:val="ab"/>
        <w:numPr>
          <w:ilvl w:val="0"/>
          <w:numId w:val="7"/>
        </w:numPr>
        <w:ind w:left="1843"/>
        <w:rPr>
          <w:sz w:val="20"/>
          <w:szCs w:val="20"/>
        </w:rPr>
      </w:pPr>
      <w:r w:rsidRPr="00AD25FE">
        <w:rPr>
          <w:sz w:val="20"/>
          <w:szCs w:val="20"/>
        </w:rPr>
        <w:t>оформление необходимой документации;</w:t>
      </w:r>
    </w:p>
    <w:p w:rsidR="00065DED" w:rsidRPr="00AD25FE" w:rsidRDefault="00065DED" w:rsidP="00A222DC">
      <w:pPr>
        <w:pStyle w:val="ab"/>
        <w:numPr>
          <w:ilvl w:val="0"/>
          <w:numId w:val="7"/>
        </w:numPr>
        <w:ind w:left="1843"/>
        <w:rPr>
          <w:sz w:val="20"/>
          <w:szCs w:val="20"/>
        </w:rPr>
      </w:pPr>
      <w:r w:rsidRPr="00AD25FE">
        <w:rPr>
          <w:sz w:val="20"/>
          <w:szCs w:val="20"/>
        </w:rPr>
        <w:t>информирование родителей (законных представителей) о проводимых в ОО мероприятиях по профилактике витаминной и микроэлементной недостаточности;</w:t>
      </w:r>
    </w:p>
    <w:p w:rsidR="00065DED" w:rsidRPr="00AD25FE" w:rsidRDefault="00065DED" w:rsidP="00A222DC">
      <w:pPr>
        <w:pStyle w:val="ab"/>
        <w:numPr>
          <w:ilvl w:val="0"/>
          <w:numId w:val="7"/>
        </w:numPr>
        <w:ind w:left="1843"/>
        <w:rPr>
          <w:sz w:val="20"/>
          <w:szCs w:val="20"/>
        </w:rPr>
      </w:pPr>
      <w:r w:rsidRPr="00AD25FE">
        <w:rPr>
          <w:sz w:val="20"/>
          <w:szCs w:val="20"/>
        </w:rPr>
        <w:t xml:space="preserve">представление в установленном порядке в отдел по образованию администрации Старополтавского муниципального района (далее - отдел по образованию) необходимой информации об организации питания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>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Утверждает приказом комиссию по </w:t>
      </w:r>
      <w:proofErr w:type="gramStart"/>
      <w:r w:rsidRPr="00AD25FE">
        <w:rPr>
          <w:sz w:val="20"/>
          <w:szCs w:val="20"/>
        </w:rPr>
        <w:t>контролю за</w:t>
      </w:r>
      <w:proofErr w:type="gramEnd"/>
      <w:r w:rsidRPr="00AD25FE">
        <w:rPr>
          <w:sz w:val="20"/>
          <w:szCs w:val="20"/>
        </w:rPr>
        <w:t xml:space="preserve"> организацией и качеством питания обучающихся с включением в ее состав представителей администрации ОО, родительской общественности.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Утверждает приказом списки обучающихся, получающих частичную компенсацию стоимости питания, формирует пакет документов в соответствии с региональными и муниципальными нормативно-правовыми актами.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Обеспечивает учет посещаемости обучающихся, исходя из источников финансирования, в разрезе категорий учащихся ОО.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Представляет в установленном порядке в МКУ «Централизованная бухгалтерия по </w:t>
      </w:r>
      <w:proofErr w:type="spellStart"/>
      <w:r w:rsidRPr="00AD25FE">
        <w:rPr>
          <w:sz w:val="20"/>
          <w:szCs w:val="20"/>
        </w:rPr>
        <w:t>Старополтавскому</w:t>
      </w:r>
      <w:proofErr w:type="spellEnd"/>
      <w:r w:rsidRPr="00AD25FE">
        <w:rPr>
          <w:sz w:val="20"/>
          <w:szCs w:val="20"/>
        </w:rPr>
        <w:t xml:space="preserve"> району» необходимую информацию, отчеты по организации питания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>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Обеспечивает учет и контроль товарно-материальных ценностей и продуктов питания материально-ответственными лицами.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Разрабатывает и утверждает порядок питания (режим работы столовой, раздаточной, буфета, график приема пищи учащимися; порядок оформления заявок на питание, в том числе за счет родительских средств), меню.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Ежедневно утверждает меню.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Утверждает приказом комиссию по </w:t>
      </w:r>
      <w:proofErr w:type="gramStart"/>
      <w:r w:rsidRPr="00AD25FE">
        <w:rPr>
          <w:sz w:val="20"/>
          <w:szCs w:val="20"/>
        </w:rPr>
        <w:t>контролю за</w:t>
      </w:r>
      <w:proofErr w:type="gramEnd"/>
      <w:r w:rsidRPr="00AD25FE">
        <w:rPr>
          <w:sz w:val="20"/>
          <w:szCs w:val="20"/>
        </w:rPr>
        <w:t xml:space="preserve"> организацией питания обучающихся (качество пищи, выход блюд, соответствие фактического меню примерному, стоимость рационов питания, санитарное состояние обеденного зала, пищеблока) с включением в ее состав представителей администрации, органов государственно-общественного самоуправления образовательной организации, родительской общественности, медицинского работника.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Организует совместно с родительской общественностью работу по формированию у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 xml:space="preserve"> культуры здорового и правильного питания, максимальному охвату обучающихся горячим питанием. 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Выполняет иные требования при организации питания в образовательных организациях, предусмотренные законодательством.</w:t>
      </w:r>
    </w:p>
    <w:p w:rsidR="00065DED" w:rsidRPr="00AD25FE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Обеспечивает подготовку информации о получателях мер социальной защиты (поддержки) в виде частичной компенсации стоимости питания (далее - информация) в соответствии с форматами, установленными оператором ЕГИССО.</w:t>
      </w:r>
    </w:p>
    <w:p w:rsidR="00065DED" w:rsidRPr="00AD25FE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Права и обязанности родителей (законных представителей) обучающихся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Родители (законные представители)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 xml:space="preserve"> имеют право: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>Подать заявление на предоставление мер социальной поддержки (получение частичной компенсации стоимости питания) в случае, предусмотренном действующими нормативными правовыми актами.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Вносить в установленном порядке в администрацию ОО предложения по улучшению организации питания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 xml:space="preserve"> лично, через родительский комитет и иные органы государственно-общественного самоуправления.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Знакомиться с примерным и ежедневным меню, ценами на готовую продукцию в школьных столовых и буфетах.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Принимать участие в деятельности органов государственно-общественного самоуправления ОО по вопросам организации питания обучающихся.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Оказывать в добровольном порядке благотворительную помощь с целью улучшения организации питания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 xml:space="preserve"> строго в соответствии с действующим законодательством.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Родители (законные представители)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>:</w:t>
      </w:r>
    </w:p>
    <w:p w:rsidR="00065DED" w:rsidRPr="00AD25FE" w:rsidRDefault="00065DED" w:rsidP="007006E5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Представляют заявление на получение частичной компенсации стоимости питания ребенка, а также согласие родителей (законных представителей) на обработку персональных данных в случаях и в форме, установленных Федеральным законом от 27 июля 2006 г. </w:t>
      </w:r>
      <w:r w:rsidR="0097695C" w:rsidRPr="00AD25FE">
        <w:rPr>
          <w:sz w:val="20"/>
          <w:szCs w:val="20"/>
        </w:rPr>
        <w:t>№</w:t>
      </w:r>
      <w:r w:rsidRPr="00AD25FE">
        <w:rPr>
          <w:sz w:val="20"/>
          <w:szCs w:val="20"/>
        </w:rPr>
        <w:t xml:space="preserve"> 152-ФЗ "О персональных данных"</w:t>
      </w:r>
      <w:r w:rsidR="007006E5" w:rsidRPr="00AD25FE">
        <w:rPr>
          <w:sz w:val="20"/>
          <w:szCs w:val="20"/>
        </w:rPr>
        <w:t>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Своевременно информируют администрацию ОО о праве </w:t>
      </w:r>
      <w:proofErr w:type="gramStart"/>
      <w:r w:rsidRPr="00AD25FE">
        <w:rPr>
          <w:sz w:val="20"/>
          <w:szCs w:val="20"/>
        </w:rPr>
        <w:t>получения частичной компенсации стоимости питания их ребенка</w:t>
      </w:r>
      <w:proofErr w:type="gramEnd"/>
      <w:r w:rsidRPr="00AD25FE">
        <w:rPr>
          <w:sz w:val="20"/>
          <w:szCs w:val="20"/>
        </w:rPr>
        <w:t>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Сообщают о болезни ребенка или его временном отсутствии в ОО для снятия его с питания на период фактического отсутствия.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Предупреждают медицинского работника и классного руководителя об аллергических реакциях на продукты питания, которые имеются у ребенка.</w:t>
      </w:r>
    </w:p>
    <w:p w:rsidR="00065DED" w:rsidRPr="00AD25FE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Ведут разъяснительную работу со своими детьми по формированию культуры здорового и правильного питания.</w:t>
      </w:r>
    </w:p>
    <w:p w:rsidR="00065DED" w:rsidRPr="00AD25FE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Порядок обеспечения бесплатным </w:t>
      </w:r>
      <w:r w:rsidR="0053535E" w:rsidRPr="00AD25FE">
        <w:rPr>
          <w:sz w:val="20"/>
          <w:szCs w:val="20"/>
        </w:rPr>
        <w:t>двухразовым  питанием</w:t>
      </w:r>
      <w:r w:rsidRPr="00AD25FE">
        <w:rPr>
          <w:sz w:val="20"/>
          <w:szCs w:val="20"/>
        </w:rPr>
        <w:t xml:space="preserve"> обучающихся с ограниченными возможностями здоровья, детей-инвалидов </w:t>
      </w:r>
      <w:r w:rsidR="00020899" w:rsidRPr="00AD25FE">
        <w:rPr>
          <w:sz w:val="20"/>
          <w:szCs w:val="20"/>
        </w:rPr>
        <w:t xml:space="preserve">и детей – инвалидов, имеющие статус обучающихся с ОВЗ </w:t>
      </w:r>
      <w:r w:rsidRPr="00AD25FE">
        <w:rPr>
          <w:sz w:val="20"/>
          <w:szCs w:val="20"/>
        </w:rPr>
        <w:t>в муниципальных общеобразовательных организациях Старополтавского муниципального района</w:t>
      </w:r>
      <w:proofErr w:type="gramEnd"/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Порядок обеспечения бесплатным </w:t>
      </w:r>
      <w:r w:rsidR="0053535E" w:rsidRPr="00AD25FE">
        <w:rPr>
          <w:sz w:val="20"/>
          <w:szCs w:val="20"/>
        </w:rPr>
        <w:t xml:space="preserve">двухразовым </w:t>
      </w:r>
      <w:r w:rsidRPr="00AD25FE">
        <w:rPr>
          <w:sz w:val="20"/>
          <w:szCs w:val="20"/>
        </w:rPr>
        <w:t xml:space="preserve">питанием обучающихся с ограниченными возможностями здоровья, детей-инвалидов </w:t>
      </w:r>
      <w:r w:rsidR="001424AE" w:rsidRPr="00AD25FE">
        <w:rPr>
          <w:sz w:val="20"/>
          <w:szCs w:val="20"/>
        </w:rPr>
        <w:t xml:space="preserve">муниципальных общеобразовательных организациях </w:t>
      </w:r>
      <w:proofErr w:type="spellStart"/>
      <w:r w:rsidR="001424AE" w:rsidRPr="00AD25FE">
        <w:rPr>
          <w:sz w:val="20"/>
          <w:szCs w:val="20"/>
        </w:rPr>
        <w:t>Старополтавского</w:t>
      </w:r>
      <w:proofErr w:type="spellEnd"/>
      <w:r w:rsidR="001424AE" w:rsidRPr="00AD25FE">
        <w:rPr>
          <w:sz w:val="20"/>
          <w:szCs w:val="20"/>
        </w:rPr>
        <w:t xml:space="preserve"> муниципального района</w:t>
      </w:r>
      <w:r w:rsidR="001424AE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>(далее</w:t>
      </w:r>
      <w:r w:rsidR="00020899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>-</w:t>
      </w:r>
      <w:r w:rsidR="00020899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 xml:space="preserve">Порядок) устанавливает правила и условия обеспечения бесплатным питанием обучающихся с ограниченными возможностями здоровья (далее - обучающиеся с ОВЗ), детей - инвалидов </w:t>
      </w:r>
      <w:r w:rsidR="001424AE" w:rsidRPr="00AD25FE">
        <w:rPr>
          <w:sz w:val="20"/>
          <w:szCs w:val="20"/>
        </w:rPr>
        <w:t xml:space="preserve">в МКОУ «Красноярская СШ» </w:t>
      </w:r>
      <w:r w:rsidRPr="00AD25FE">
        <w:rPr>
          <w:sz w:val="20"/>
          <w:szCs w:val="20"/>
        </w:rPr>
        <w:t>(далее - ОО).</w:t>
      </w:r>
      <w:proofErr w:type="gramEnd"/>
    </w:p>
    <w:p w:rsidR="00A67BA3" w:rsidRPr="00AD25FE" w:rsidRDefault="00A67BA3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В  целях исполнения пункта 7</w:t>
      </w:r>
      <w:r w:rsidR="009C3A42" w:rsidRPr="00AD25FE">
        <w:rPr>
          <w:sz w:val="20"/>
          <w:szCs w:val="20"/>
        </w:rPr>
        <w:t xml:space="preserve"> и подпунктов 7,1 7,2</w:t>
      </w:r>
      <w:r w:rsidRPr="00AD25FE">
        <w:rPr>
          <w:sz w:val="20"/>
          <w:szCs w:val="20"/>
        </w:rPr>
        <w:t xml:space="preserve"> статьи 79 Закона № 273-ФЗ</w:t>
      </w:r>
      <w:r w:rsidR="0053535E" w:rsidRPr="00AD25FE">
        <w:rPr>
          <w:sz w:val="20"/>
          <w:szCs w:val="20"/>
        </w:rPr>
        <w:t xml:space="preserve"> « Об образовании в Российской Федерации»</w:t>
      </w:r>
      <w:r w:rsidRPr="00AD25FE">
        <w:rPr>
          <w:sz w:val="20"/>
          <w:szCs w:val="20"/>
        </w:rPr>
        <w:t xml:space="preserve"> обучающиеся с ограниченными возможностями здоровья обеспечиваются бесплатным двухразовым питанием.</w:t>
      </w:r>
    </w:p>
    <w:p w:rsidR="00AC70E8" w:rsidRPr="00AD25FE" w:rsidRDefault="00A67BA3" w:rsidP="00AC70E8">
      <w:pPr>
        <w:pStyle w:val="ab"/>
        <w:ind w:left="709" w:firstLine="0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Под бесплатным двухразовым питанием понимается предоставление обучающимся двух</w:t>
      </w:r>
      <w:r w:rsidR="003935BF" w:rsidRPr="00AD25FE">
        <w:rPr>
          <w:sz w:val="20"/>
          <w:szCs w:val="20"/>
        </w:rPr>
        <w:t>разового питания (</w:t>
      </w:r>
      <w:r w:rsidR="00462F89" w:rsidRPr="00AD25FE">
        <w:rPr>
          <w:sz w:val="20"/>
          <w:szCs w:val="20"/>
        </w:rPr>
        <w:t>завтрак и дополнительный прием пищи</w:t>
      </w:r>
      <w:r w:rsidRPr="00AD25FE">
        <w:rPr>
          <w:sz w:val="20"/>
          <w:szCs w:val="20"/>
        </w:rPr>
        <w:t>) в общеобразовательных организациях за счет средств бюджета Старополтавского муниципального района.</w:t>
      </w:r>
    </w:p>
    <w:p w:rsidR="00AC70E8" w:rsidRPr="00AD25FE" w:rsidRDefault="00AC70E8" w:rsidP="003B00C2">
      <w:pPr>
        <w:pStyle w:val="ab"/>
        <w:numPr>
          <w:ilvl w:val="1"/>
          <w:numId w:val="3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Обучающиеся с ОВЗ</w:t>
      </w:r>
      <w:r w:rsidR="005B76B7" w:rsidRPr="00AD25FE">
        <w:rPr>
          <w:sz w:val="20"/>
          <w:szCs w:val="20"/>
        </w:rPr>
        <w:t>,</w:t>
      </w:r>
      <w:r w:rsidRPr="00AD25FE">
        <w:rPr>
          <w:sz w:val="20"/>
          <w:szCs w:val="20"/>
        </w:rPr>
        <w:t xml:space="preserve"> одновременно относящиеся к льготным категориям, которые определены статьей 46 Социального кодекса Волгоградской области от 31 декабря 2015 г. № 246 – ОД имеют право на получение питания за счёт средств муниципального бюджета только по одной из льготных категорий.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Обучающиеся с ОВЗ, дети-инвалиды </w:t>
      </w:r>
      <w:r w:rsidR="009612F2" w:rsidRPr="00AD25FE">
        <w:rPr>
          <w:sz w:val="20"/>
          <w:szCs w:val="20"/>
        </w:rPr>
        <w:t xml:space="preserve">при очной форме обучения </w:t>
      </w:r>
      <w:r w:rsidRPr="00AD25FE">
        <w:rPr>
          <w:sz w:val="20"/>
          <w:szCs w:val="20"/>
        </w:rPr>
        <w:t xml:space="preserve">обеспечиваются </w:t>
      </w:r>
      <w:r w:rsidR="00A67BA3" w:rsidRPr="00AD25FE">
        <w:rPr>
          <w:sz w:val="20"/>
          <w:szCs w:val="20"/>
        </w:rPr>
        <w:t xml:space="preserve">двухразовым </w:t>
      </w:r>
      <w:r w:rsidRPr="00AD25FE">
        <w:rPr>
          <w:sz w:val="20"/>
          <w:szCs w:val="20"/>
        </w:rPr>
        <w:t>бесплатным питанием в течение учебного года в дни фактического посещения ими ОО.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Обучающи</w:t>
      </w:r>
      <w:r w:rsidR="009C3A42" w:rsidRPr="00AD25FE">
        <w:rPr>
          <w:sz w:val="20"/>
          <w:szCs w:val="20"/>
        </w:rPr>
        <w:t xml:space="preserve">мся детям-инвалидам, имеющим статус </w:t>
      </w:r>
      <w:proofErr w:type="gramStart"/>
      <w:r w:rsidR="009C3A42" w:rsidRPr="00AD25FE">
        <w:rPr>
          <w:sz w:val="20"/>
          <w:szCs w:val="20"/>
        </w:rPr>
        <w:t>обучающихся</w:t>
      </w:r>
      <w:proofErr w:type="gramEnd"/>
      <w:r w:rsidR="009C3A42" w:rsidRPr="00AD25FE">
        <w:rPr>
          <w:sz w:val="20"/>
          <w:szCs w:val="20"/>
        </w:rPr>
        <w:t xml:space="preserve"> с ограниченными возможностями здоровья, получающим обучение</w:t>
      </w:r>
      <w:r w:rsidR="00AC70E8" w:rsidRPr="00AD25FE">
        <w:rPr>
          <w:sz w:val="20"/>
          <w:szCs w:val="20"/>
        </w:rPr>
        <w:t xml:space="preserve"> на дому</w:t>
      </w:r>
      <w:r w:rsidR="005B76B7" w:rsidRPr="00AD25FE">
        <w:rPr>
          <w:sz w:val="20"/>
          <w:szCs w:val="20"/>
        </w:rPr>
        <w:t>,</w:t>
      </w:r>
      <w:r w:rsidR="009C3A42" w:rsidRPr="00AD25FE">
        <w:rPr>
          <w:sz w:val="20"/>
          <w:szCs w:val="20"/>
        </w:rPr>
        <w:t xml:space="preserve"> детям-инвалидам, имеющим </w:t>
      </w:r>
      <w:r w:rsidR="00015BE3" w:rsidRPr="00AD25FE">
        <w:rPr>
          <w:sz w:val="20"/>
          <w:szCs w:val="20"/>
        </w:rPr>
        <w:t>заключение</w:t>
      </w:r>
      <w:r w:rsidR="009C3A42" w:rsidRPr="00AD25FE">
        <w:rPr>
          <w:sz w:val="20"/>
          <w:szCs w:val="20"/>
        </w:rPr>
        <w:t xml:space="preserve"> врачебной комиссии о необходимости индивидуального обучения по общеобр</w:t>
      </w:r>
      <w:r w:rsidR="00015BE3" w:rsidRPr="00AD25FE">
        <w:rPr>
          <w:sz w:val="20"/>
          <w:szCs w:val="20"/>
        </w:rPr>
        <w:t>азовательной программе и приказ</w:t>
      </w:r>
      <w:r w:rsidR="009C3A42" w:rsidRPr="00AD25FE">
        <w:rPr>
          <w:sz w:val="20"/>
          <w:szCs w:val="20"/>
        </w:rPr>
        <w:t xml:space="preserve"> общеобразовательной организации о предоставлении обучения на дому, бесплатное двухразовое питание заменяется денежной компенсацией за учебные дни на основании заявления согласно Приложению 5.</w:t>
      </w:r>
      <w:r w:rsidR="00AC70E8" w:rsidRPr="00AD25FE">
        <w:rPr>
          <w:sz w:val="20"/>
          <w:szCs w:val="20"/>
        </w:rPr>
        <w:t xml:space="preserve"> </w:t>
      </w:r>
    </w:p>
    <w:p w:rsidR="00015BE3" w:rsidRPr="00AD25FE" w:rsidRDefault="00015BE3" w:rsidP="00015BE3">
      <w:pPr>
        <w:pStyle w:val="ab"/>
        <w:ind w:left="709" w:firstLine="0"/>
        <w:contextualSpacing w:val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Денежная компенсация обучающимся детям-инвалидам, имеющим статус обучающихся ограниченными возможностями здоровья, получающим обучение на дому, детям-инвалидам, имеющим заключение врачебной комиссии о необходимости индивидуального обучения по общеобразовательной программе и приказ общеобразовательной организации о предоставлении обучения на дому,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</w:t>
      </w:r>
      <w:proofErr w:type="gramEnd"/>
      <w:r w:rsidRPr="00AD25FE">
        <w:rPr>
          <w:sz w:val="20"/>
          <w:szCs w:val="20"/>
        </w:rPr>
        <w:t xml:space="preserve"> года.</w:t>
      </w:r>
    </w:p>
    <w:p w:rsidR="00015BE3" w:rsidRPr="00AD25FE" w:rsidRDefault="00015BE3" w:rsidP="000E3656">
      <w:pPr>
        <w:pStyle w:val="ab"/>
        <w:ind w:left="709" w:firstLine="0"/>
        <w:contextualSpacing w:val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Денежная компенсация обучающимся детям-инвалидам, имеющим статус обучающихся ограниченными возможностями здоровья, получающим обучение на дому, детям-инвалидам, имеющим заключение врачебной комиссии о необходимости индивидуального обучения по общеобразовательной программе и приказ общеобразовательной организации о предоставлении обучения на дому, принятым </w:t>
      </w:r>
      <w:r w:rsidRPr="00AD25FE">
        <w:rPr>
          <w:sz w:val="20"/>
          <w:szCs w:val="20"/>
        </w:rPr>
        <w:lastRenderedPageBreak/>
        <w:t>на обучение в образовательную организаци</w:t>
      </w:r>
      <w:r w:rsidR="000E3656" w:rsidRPr="00AD25FE">
        <w:rPr>
          <w:sz w:val="20"/>
          <w:szCs w:val="20"/>
        </w:rPr>
        <w:t>ю в течение учебного года или приобретающим право на денежную компенсацию в течение учебного года, предоставляется с 1-го числа месяца</w:t>
      </w:r>
      <w:proofErr w:type="gramEnd"/>
      <w:r w:rsidR="000E3656" w:rsidRPr="00AD25FE">
        <w:rPr>
          <w:sz w:val="20"/>
          <w:szCs w:val="20"/>
        </w:rPr>
        <w:t>, следующего за месяцем подачи заявления о денежной компенсации</w:t>
      </w:r>
      <w:r w:rsidRPr="00AD25FE">
        <w:rPr>
          <w:sz w:val="20"/>
          <w:szCs w:val="20"/>
        </w:rPr>
        <w:t>.</w:t>
      </w:r>
    </w:p>
    <w:p w:rsidR="000E3656" w:rsidRPr="00AD25FE" w:rsidRDefault="000E3656" w:rsidP="005C74D4">
      <w:pPr>
        <w:ind w:left="1560" w:hanging="851"/>
        <w:rPr>
          <w:sz w:val="20"/>
          <w:szCs w:val="20"/>
        </w:rPr>
      </w:pPr>
      <w:r w:rsidRPr="00AD25FE">
        <w:rPr>
          <w:sz w:val="20"/>
          <w:szCs w:val="20"/>
        </w:rPr>
        <w:t xml:space="preserve">8.5.1. </w:t>
      </w:r>
      <w:proofErr w:type="gramStart"/>
      <w:r w:rsidRPr="00AD25FE">
        <w:rPr>
          <w:sz w:val="20"/>
          <w:szCs w:val="20"/>
        </w:rPr>
        <w:t>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ребенка-инвалида, имеющего статус обучающегося  с ограниченными возможностями здоровья, получающего обучение на дому или его родителя (законного представителя), ребенка-инвалида имеющего заключение врачебной комиссии о необходимости индивидуального обучения по общеобразовательной программе и приказа общеобразовательной ор</w:t>
      </w:r>
      <w:r w:rsidR="005C74D4" w:rsidRPr="00AD25FE">
        <w:rPr>
          <w:sz w:val="20"/>
          <w:szCs w:val="20"/>
        </w:rPr>
        <w:t>ганизации о предоставлении обучения на дому или его родителя (законного представителя), указанного в</w:t>
      </w:r>
      <w:proofErr w:type="gramEnd"/>
      <w:r w:rsidR="005C74D4" w:rsidRPr="00AD25FE">
        <w:rPr>
          <w:sz w:val="20"/>
          <w:szCs w:val="20"/>
        </w:rPr>
        <w:t xml:space="preserve"> </w:t>
      </w:r>
      <w:proofErr w:type="gramStart"/>
      <w:r w:rsidR="005C74D4" w:rsidRPr="00AD25FE">
        <w:rPr>
          <w:sz w:val="20"/>
          <w:szCs w:val="20"/>
        </w:rPr>
        <w:t>заявлении</w:t>
      </w:r>
      <w:proofErr w:type="gramEnd"/>
      <w:r w:rsidR="005C74D4" w:rsidRPr="00AD25FE">
        <w:rPr>
          <w:sz w:val="20"/>
          <w:szCs w:val="20"/>
        </w:rPr>
        <w:t xml:space="preserve"> о денежной компенсации, не позднее 10-го числа следующего месяца.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Обучающиеся с ОВЗ обеспечиваются бесплатным питанием на основании заявления родителей (законных представителей)</w:t>
      </w:r>
      <w:r w:rsidR="005C74D4" w:rsidRPr="00AD25FE">
        <w:rPr>
          <w:sz w:val="20"/>
          <w:szCs w:val="20"/>
        </w:rPr>
        <w:t>, согласно Приложению 6,</w:t>
      </w:r>
      <w:r w:rsidRPr="00AD25FE">
        <w:rPr>
          <w:sz w:val="20"/>
          <w:szCs w:val="20"/>
        </w:rPr>
        <w:t xml:space="preserve"> об обеспечении бесплатным питанием обучающегося с ОВЗ и заключения психолого-медико-педагогической комиссии, в котором установлен статус «обучающийся с ограниченными возможностями здоровья», представляемых в ОО.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Дети-инвалиды обеспечиваются бесплатным питанием на основании заявления родителей (законных представителей)</w:t>
      </w:r>
      <w:r w:rsidR="005C74D4" w:rsidRPr="00AD25FE">
        <w:rPr>
          <w:sz w:val="20"/>
          <w:szCs w:val="20"/>
        </w:rPr>
        <w:t xml:space="preserve">, согласно Приложению 6, </w:t>
      </w:r>
      <w:r w:rsidRPr="00AD25FE">
        <w:rPr>
          <w:sz w:val="20"/>
          <w:szCs w:val="20"/>
        </w:rPr>
        <w:t xml:space="preserve"> об обеспечении бесплатным питанием детей-инвалидов и заключения </w:t>
      </w:r>
      <w:proofErr w:type="spellStart"/>
      <w:proofErr w:type="gramStart"/>
      <w:r w:rsidRPr="00AD25FE">
        <w:rPr>
          <w:sz w:val="20"/>
          <w:szCs w:val="20"/>
        </w:rPr>
        <w:t>медико</w:t>
      </w:r>
      <w:proofErr w:type="spellEnd"/>
      <w:r w:rsidRPr="00AD25FE">
        <w:rPr>
          <w:sz w:val="20"/>
          <w:szCs w:val="20"/>
        </w:rPr>
        <w:t xml:space="preserve"> - социальной</w:t>
      </w:r>
      <w:proofErr w:type="gramEnd"/>
      <w:r w:rsidRPr="00AD25FE">
        <w:rPr>
          <w:sz w:val="20"/>
          <w:szCs w:val="20"/>
        </w:rPr>
        <w:t xml:space="preserve"> экспертизы, в котором установлен статус «Ребенок-инвалид», представляемых в ОО.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Решение о представлении бесплатного питания обучающимся с ОВЗ, детям-инвалидам оформляется приказом по ОО в течение двух рабочих дней со дня подачи заявления родителями (законными представителями) обучающегося с ОВЗ, ребенка-инвалида.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В случае изменения основания предоставления права обучающемуся с ОВЗ, ребенку-инвалиду на получение бесплатного питания родители (законные представители) обучающегося с ОВЗ, ребенка-инвалида в течение двух рабочих дней со дня наступления таких изменений должны сообщить об этом в администрацию ОО. 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С целью систематизации процесса сбора и обработки информации о посещении обучающихся с ОВЗ и детей – инвалидов ОО ведется табель посещения данной категории детей, с учетом их пребывания в ОО.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Руководитель ОО несет ответственность за обеспечение бесплатным питанием обучающихся с ОВЗ, детей-инвалидов.</w:t>
      </w:r>
    </w:p>
    <w:p w:rsidR="00065DED" w:rsidRPr="00AD25FE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>Отдел по образованию</w:t>
      </w:r>
      <w:r w:rsidR="007006E5" w:rsidRPr="00AD25FE">
        <w:rPr>
          <w:sz w:val="20"/>
          <w:szCs w:val="20"/>
        </w:rPr>
        <w:t>, спорту и молодежной политике администрации Старополтавского района Волгоградской области</w:t>
      </w:r>
      <w:r w:rsidRPr="00AD25FE">
        <w:rPr>
          <w:sz w:val="20"/>
          <w:szCs w:val="20"/>
        </w:rPr>
        <w:t xml:space="preserve"> осуществляет контроль за обеспечением бесплатным питанием обучающихся с ОВЗ, детей-инвалидов </w:t>
      </w:r>
      <w:proofErr w:type="gramStart"/>
      <w:r w:rsidRPr="00AD25FE">
        <w:rPr>
          <w:sz w:val="20"/>
          <w:szCs w:val="20"/>
        </w:rPr>
        <w:t>в</w:t>
      </w:r>
      <w:proofErr w:type="gramEnd"/>
      <w:r w:rsidRPr="00AD25FE">
        <w:rPr>
          <w:sz w:val="20"/>
          <w:szCs w:val="20"/>
        </w:rPr>
        <w:t xml:space="preserve"> подведомственных ОО.</w:t>
      </w:r>
    </w:p>
    <w:p w:rsidR="00065DED" w:rsidRPr="00AD25FE" w:rsidRDefault="00065DED" w:rsidP="00065DED">
      <w:pPr>
        <w:ind w:firstLine="0"/>
        <w:rPr>
          <w:sz w:val="20"/>
          <w:szCs w:val="20"/>
        </w:rPr>
      </w:pPr>
    </w:p>
    <w:p w:rsidR="00185980" w:rsidRPr="00AD25FE" w:rsidRDefault="00185980" w:rsidP="00E03E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AD25FE">
        <w:rPr>
          <w:rFonts w:ascii="Times New Roman" w:hAnsi="Times New Roman" w:cs="Times New Roman"/>
          <w:b w:val="0"/>
          <w:sz w:val="20"/>
        </w:rPr>
        <w:t xml:space="preserve">9. </w:t>
      </w:r>
      <w:proofErr w:type="gramStart"/>
      <w:r w:rsidR="00E03E2C" w:rsidRPr="00AD25FE">
        <w:rPr>
          <w:rFonts w:ascii="Times New Roman" w:hAnsi="Times New Roman" w:cs="Times New Roman"/>
          <w:b w:val="0"/>
          <w:sz w:val="20"/>
        </w:rPr>
        <w:t xml:space="preserve">Отдельные положения использования экономии средств субсидии из областного бюджета бюджетам муниципальных районов и городских округов Волгоградской области на </w:t>
      </w:r>
      <w:proofErr w:type="spellStart"/>
      <w:r w:rsidR="00E03E2C" w:rsidRPr="00AD25FE">
        <w:rPr>
          <w:rFonts w:ascii="Times New Roman" w:hAnsi="Times New Roman" w:cs="Times New Roman"/>
          <w:b w:val="0"/>
          <w:sz w:val="20"/>
        </w:rPr>
        <w:t>софинансирование</w:t>
      </w:r>
      <w:proofErr w:type="spellEnd"/>
      <w:r w:rsidR="00E03E2C" w:rsidRPr="00AD25FE">
        <w:rPr>
          <w:rFonts w:ascii="Times New Roman" w:hAnsi="Times New Roman" w:cs="Times New Roman"/>
          <w:b w:val="0"/>
          <w:sz w:val="20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Старополт</w:t>
      </w:r>
      <w:r w:rsidR="00905B3D" w:rsidRPr="00AD25FE">
        <w:rPr>
          <w:rFonts w:ascii="Times New Roman" w:hAnsi="Times New Roman" w:cs="Times New Roman"/>
          <w:b w:val="0"/>
          <w:sz w:val="20"/>
        </w:rPr>
        <w:t>авского муниципального района</w:t>
      </w:r>
      <w:r w:rsidR="00E03E2C" w:rsidRPr="00AD25FE">
        <w:rPr>
          <w:rFonts w:ascii="Times New Roman" w:hAnsi="Times New Roman" w:cs="Times New Roman"/>
          <w:b w:val="0"/>
          <w:sz w:val="20"/>
        </w:rPr>
        <w:t xml:space="preserve"> Волгоградской области </w:t>
      </w:r>
      <w:proofErr w:type="gramEnd"/>
    </w:p>
    <w:p w:rsidR="00185980" w:rsidRPr="00AD25FE" w:rsidRDefault="00185980" w:rsidP="001859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85980" w:rsidRPr="00AD25FE" w:rsidRDefault="003B00C2" w:rsidP="00495DE0">
      <w:pPr>
        <w:pStyle w:val="ConsPlusNormal"/>
        <w:ind w:left="709" w:hanging="709"/>
        <w:jc w:val="both"/>
        <w:rPr>
          <w:rFonts w:ascii="Times New Roman" w:hAnsi="Times New Roman" w:cs="Times New Roman"/>
          <w:sz w:val="20"/>
        </w:rPr>
      </w:pPr>
      <w:r w:rsidRPr="00AD25FE">
        <w:rPr>
          <w:rFonts w:ascii="Times New Roman" w:hAnsi="Times New Roman" w:cs="Times New Roman"/>
          <w:sz w:val="20"/>
        </w:rPr>
        <w:t>9.1</w:t>
      </w:r>
      <w:proofErr w:type="gramStart"/>
      <w:r w:rsidRPr="00AD25FE">
        <w:rPr>
          <w:rFonts w:ascii="Times New Roman" w:hAnsi="Times New Roman" w:cs="Times New Roman"/>
          <w:sz w:val="20"/>
        </w:rPr>
        <w:t xml:space="preserve">   </w:t>
      </w:r>
      <w:r w:rsidR="00E03E2C" w:rsidRPr="00AD25FE">
        <w:rPr>
          <w:rFonts w:ascii="Times New Roman" w:hAnsi="Times New Roman" w:cs="Times New Roman"/>
          <w:sz w:val="20"/>
        </w:rPr>
        <w:t>В</w:t>
      </w:r>
      <w:proofErr w:type="gramEnd"/>
      <w:r w:rsidR="00E03E2C" w:rsidRPr="00AD25FE">
        <w:rPr>
          <w:rFonts w:ascii="Times New Roman" w:hAnsi="Times New Roman" w:cs="Times New Roman"/>
          <w:sz w:val="20"/>
        </w:rPr>
        <w:t xml:space="preserve"> соответствии с письмами Министерства </w:t>
      </w:r>
      <w:r w:rsidR="00185980" w:rsidRPr="00AD25FE">
        <w:rPr>
          <w:rFonts w:ascii="Times New Roman" w:hAnsi="Times New Roman" w:cs="Times New Roman"/>
          <w:sz w:val="20"/>
        </w:rPr>
        <w:t>просвещения Росс</w:t>
      </w:r>
      <w:r w:rsidR="00495DE0" w:rsidRPr="00AD25FE">
        <w:rPr>
          <w:rFonts w:ascii="Times New Roman" w:hAnsi="Times New Roman" w:cs="Times New Roman"/>
          <w:sz w:val="20"/>
        </w:rPr>
        <w:t>ийской Федерации</w:t>
      </w:r>
      <w:r w:rsidR="00185980" w:rsidRPr="00AD25FE">
        <w:rPr>
          <w:rFonts w:ascii="Times New Roman" w:hAnsi="Times New Roman" w:cs="Times New Roman"/>
          <w:sz w:val="20"/>
        </w:rPr>
        <w:t xml:space="preserve"> от 19.11.2020</w:t>
      </w:r>
      <w:r w:rsidR="00C646AA" w:rsidRPr="00AD25FE">
        <w:rPr>
          <w:rFonts w:ascii="Times New Roman" w:hAnsi="Times New Roman" w:cs="Times New Roman"/>
          <w:sz w:val="20"/>
        </w:rPr>
        <w:t>г.</w:t>
      </w:r>
      <w:r w:rsidR="00CF2B42" w:rsidRPr="00AD25FE">
        <w:rPr>
          <w:rFonts w:ascii="Times New Roman" w:hAnsi="Times New Roman" w:cs="Times New Roman"/>
          <w:sz w:val="20"/>
        </w:rPr>
        <w:t xml:space="preserve"> №</w:t>
      </w:r>
      <w:r w:rsidR="00185980" w:rsidRPr="00AD25FE">
        <w:rPr>
          <w:rFonts w:ascii="Times New Roman" w:hAnsi="Times New Roman" w:cs="Times New Roman"/>
          <w:sz w:val="20"/>
        </w:rPr>
        <w:t xml:space="preserve"> АН-2021/09 "О направлениях использования экономии" </w:t>
      </w:r>
      <w:r w:rsidR="00E03E2C" w:rsidRPr="00AD25FE">
        <w:rPr>
          <w:rFonts w:ascii="Times New Roman" w:hAnsi="Times New Roman" w:cs="Times New Roman"/>
          <w:sz w:val="20"/>
        </w:rPr>
        <w:t>и от 29.07.2021</w:t>
      </w:r>
      <w:r w:rsidR="00C646AA" w:rsidRPr="00AD25FE">
        <w:rPr>
          <w:rFonts w:ascii="Times New Roman" w:hAnsi="Times New Roman" w:cs="Times New Roman"/>
          <w:sz w:val="20"/>
        </w:rPr>
        <w:t>г.</w:t>
      </w:r>
      <w:r w:rsidR="00CF2B42" w:rsidRPr="00AD25FE">
        <w:rPr>
          <w:rFonts w:ascii="Times New Roman" w:hAnsi="Times New Roman" w:cs="Times New Roman"/>
          <w:sz w:val="20"/>
        </w:rPr>
        <w:t xml:space="preserve"> №</w:t>
      </w:r>
      <w:r w:rsidR="00E03E2C" w:rsidRPr="00AD25FE">
        <w:rPr>
          <w:rFonts w:ascii="Times New Roman" w:hAnsi="Times New Roman" w:cs="Times New Roman"/>
          <w:sz w:val="20"/>
        </w:rPr>
        <w:t xml:space="preserve"> АН-1466/09 </w:t>
      </w:r>
      <w:r w:rsidR="00905B3D" w:rsidRPr="00AD25FE">
        <w:rPr>
          <w:rFonts w:ascii="Times New Roman" w:hAnsi="Times New Roman" w:cs="Times New Roman"/>
          <w:sz w:val="20"/>
        </w:rPr>
        <w:t>"О направлении</w:t>
      </w:r>
      <w:r w:rsidR="00E03E2C" w:rsidRPr="00AD25FE">
        <w:rPr>
          <w:rFonts w:ascii="Times New Roman" w:hAnsi="Times New Roman" w:cs="Times New Roman"/>
          <w:sz w:val="20"/>
        </w:rPr>
        <w:t xml:space="preserve"> информации об использовании экономии</w:t>
      </w:r>
      <w:r w:rsidR="00905B3D" w:rsidRPr="00AD25FE">
        <w:rPr>
          <w:rFonts w:ascii="Times New Roman" w:hAnsi="Times New Roman" w:cs="Times New Roman"/>
          <w:sz w:val="20"/>
        </w:rPr>
        <w:t xml:space="preserve"> средств ф</w:t>
      </w:r>
      <w:r w:rsidR="00E03E2C" w:rsidRPr="00AD25FE">
        <w:rPr>
          <w:rFonts w:ascii="Times New Roman" w:hAnsi="Times New Roman" w:cs="Times New Roman"/>
          <w:sz w:val="20"/>
        </w:rPr>
        <w:t xml:space="preserve">едерального бюджета" </w:t>
      </w:r>
      <w:r w:rsidR="00495DE0" w:rsidRPr="00AD25FE">
        <w:rPr>
          <w:rFonts w:ascii="Times New Roman" w:hAnsi="Times New Roman" w:cs="Times New Roman"/>
          <w:sz w:val="20"/>
        </w:rPr>
        <w:t xml:space="preserve">в связи с обеспечением повышения качества и наполнения витаминизированными продуктами предоставляемого рациона питания обучающихся 1-4 классов в случаях полного или частичного перевода обучающихся 1-4 классов общеобразовательных организаций </w:t>
      </w:r>
      <w:proofErr w:type="gramStart"/>
      <w:r w:rsidR="00495DE0" w:rsidRPr="00AD25FE">
        <w:rPr>
          <w:rFonts w:ascii="Times New Roman" w:hAnsi="Times New Roman" w:cs="Times New Roman"/>
          <w:sz w:val="20"/>
        </w:rPr>
        <w:t>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 иным причинам отдельных обучающихся, использовать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обучающихся 1-4 классов (сверх одного раза</w:t>
      </w:r>
      <w:proofErr w:type="gramEnd"/>
      <w:r w:rsidR="00495DE0" w:rsidRPr="00AD25FE">
        <w:rPr>
          <w:rFonts w:ascii="Times New Roman" w:hAnsi="Times New Roman" w:cs="Times New Roman"/>
          <w:sz w:val="20"/>
        </w:rPr>
        <w:t xml:space="preserve"> в день).</w:t>
      </w:r>
    </w:p>
    <w:p w:rsidR="0097695C" w:rsidRPr="00AD25FE" w:rsidRDefault="0097695C" w:rsidP="00065DED">
      <w:pPr>
        <w:ind w:firstLine="0"/>
        <w:rPr>
          <w:sz w:val="20"/>
          <w:szCs w:val="20"/>
        </w:rPr>
        <w:sectPr w:rsidR="0097695C" w:rsidRPr="00AD25FE" w:rsidSect="00065DED">
          <w:headerReference w:type="first" r:id="rId19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>ПРИЛОЖЕНИЕ 1</w:t>
      </w: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к Положению </w:t>
      </w:r>
      <w:r w:rsidR="00905B3D" w:rsidRPr="00AD25FE">
        <w:rPr>
          <w:sz w:val="20"/>
          <w:szCs w:val="20"/>
        </w:rPr>
        <w:t>об организации</w:t>
      </w:r>
      <w:r w:rsidRPr="00AD25FE">
        <w:rPr>
          <w:sz w:val="20"/>
          <w:szCs w:val="20"/>
        </w:rPr>
        <w:t xml:space="preserve"> питания обучающихся </w:t>
      </w:r>
      <w:r w:rsidR="00905B3D" w:rsidRPr="00AD25FE">
        <w:rPr>
          <w:sz w:val="20"/>
          <w:szCs w:val="20"/>
        </w:rPr>
        <w:t>1-11 классов</w:t>
      </w:r>
      <w:r w:rsidRPr="00AD25FE">
        <w:rPr>
          <w:sz w:val="20"/>
          <w:szCs w:val="20"/>
        </w:rPr>
        <w:t xml:space="preserve"> в муниципальных общеобразовательных организациях Старополтавского муниципального района</w:t>
      </w:r>
    </w:p>
    <w:p w:rsidR="00A0251F" w:rsidRPr="00AD25FE" w:rsidRDefault="00A0251F" w:rsidP="00C646AA">
      <w:pPr>
        <w:ind w:left="4536" w:firstLine="0"/>
        <w:jc w:val="left"/>
        <w:rPr>
          <w:sz w:val="20"/>
          <w:szCs w:val="20"/>
        </w:rPr>
      </w:pPr>
    </w:p>
    <w:p w:rsidR="00C646AA" w:rsidRPr="00AD25FE" w:rsidRDefault="00C646AA" w:rsidP="00C646AA">
      <w:pPr>
        <w:ind w:left="4536"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>Руководителю муниципальной общеобразовательной организации</w:t>
      </w:r>
    </w:p>
    <w:p w:rsidR="00C646AA" w:rsidRPr="00AD25FE" w:rsidRDefault="00C646AA" w:rsidP="00C646AA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наименование должности руководителя муниципальной общеобразовательной организации</w:t>
      </w:r>
    </w:p>
    <w:p w:rsidR="00C646AA" w:rsidRPr="00AD25FE" w:rsidRDefault="00C646AA" w:rsidP="00C646AA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от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(при наличии)</w:t>
      </w:r>
    </w:p>
    <w:p w:rsidR="00C646AA" w:rsidRPr="00AD25FE" w:rsidRDefault="00C646AA" w:rsidP="00C646AA">
      <w:pPr>
        <w:tabs>
          <w:tab w:val="left" w:pos="9637"/>
        </w:tabs>
        <w:ind w:left="4536" w:firstLine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проживающего</w:t>
      </w:r>
      <w:proofErr w:type="gramEnd"/>
      <w:r w:rsidRPr="00AD25FE">
        <w:rPr>
          <w:sz w:val="20"/>
          <w:szCs w:val="20"/>
        </w:rPr>
        <w:t xml:space="preserve"> по адресу: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паспортные данные: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контактный телефон:</w:t>
      </w: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Заявление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tabs>
          <w:tab w:val="left" w:pos="9637"/>
        </w:tabs>
        <w:rPr>
          <w:sz w:val="20"/>
          <w:szCs w:val="20"/>
        </w:rPr>
      </w:pPr>
      <w:r w:rsidRPr="00AD25FE">
        <w:rPr>
          <w:sz w:val="20"/>
          <w:szCs w:val="20"/>
        </w:rPr>
        <w:t>Прошу Вас предоставить моему сыну (моей дочери)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ind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(при наличии), дата рождения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>бесплатное горячее питание, предусматривающее наличие горячего блюда, не считая горячего напитка, в соответствии со статьей 14</w:t>
      </w:r>
      <w:r w:rsidRPr="00AD25FE">
        <w:rPr>
          <w:sz w:val="20"/>
          <w:szCs w:val="20"/>
          <w:vertAlign w:val="superscript"/>
        </w:rPr>
        <w:t xml:space="preserve">1 </w:t>
      </w:r>
      <w:r w:rsidRPr="00AD25FE">
        <w:rPr>
          <w:sz w:val="20"/>
          <w:szCs w:val="20"/>
        </w:rPr>
        <w:t>Закона Волгоградской области от 04 октября 2013  г. № 118-ОД «Об образовании в Волгоградской области».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>Я,______________________________________________________________________________</w:t>
      </w:r>
    </w:p>
    <w:p w:rsidR="00C646AA" w:rsidRPr="00AD25FE" w:rsidRDefault="00C646AA" w:rsidP="00C646AA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Ф.И.О.</w:t>
      </w: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>В соответствии с Федеральным за</w:t>
      </w:r>
      <w:r w:rsidR="00905B3D" w:rsidRPr="00AD25FE">
        <w:rPr>
          <w:sz w:val="20"/>
          <w:szCs w:val="20"/>
        </w:rPr>
        <w:t>коном от 27 июля 2006 года №</w:t>
      </w:r>
      <w:r w:rsidR="00242CFB" w:rsidRPr="00AD25FE">
        <w:rPr>
          <w:sz w:val="20"/>
          <w:szCs w:val="20"/>
        </w:rPr>
        <w:t xml:space="preserve"> 152</w:t>
      </w:r>
      <w:r w:rsidRPr="00AD25FE">
        <w:rPr>
          <w:sz w:val="20"/>
          <w:szCs w:val="20"/>
        </w:rPr>
        <w:t>-ФЗ «О персональных данных</w:t>
      </w:r>
      <w:r w:rsidR="00905B3D" w:rsidRPr="00AD25FE">
        <w:rPr>
          <w:sz w:val="20"/>
          <w:szCs w:val="20"/>
        </w:rPr>
        <w:t>»</w:t>
      </w:r>
      <w:r w:rsidRPr="00AD25FE">
        <w:rPr>
          <w:sz w:val="20"/>
          <w:szCs w:val="20"/>
        </w:rPr>
        <w:t xml:space="preserve"> даю согласие на обработку и использование М</w:t>
      </w:r>
      <w:r w:rsidR="00905B3D" w:rsidRPr="00AD25FE">
        <w:rPr>
          <w:sz w:val="20"/>
          <w:szCs w:val="20"/>
        </w:rPr>
        <w:t>КОУ ___________________________</w:t>
      </w:r>
    </w:p>
    <w:p w:rsidR="00C646AA" w:rsidRPr="00AD25FE" w:rsidRDefault="00C646AA" w:rsidP="00C646AA">
      <w:pPr>
        <w:ind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>Предоставленных в данном заявлении персональных данных в целях принятия решения о предоставлении моему сыну (моей дочери) бесплатного горячего питания.</w:t>
      </w:r>
    </w:p>
    <w:p w:rsidR="00C646AA" w:rsidRPr="00AD25FE" w:rsidRDefault="00C646AA" w:rsidP="00C646AA">
      <w:pPr>
        <w:ind w:firstLine="0"/>
        <w:jc w:val="left"/>
        <w:rPr>
          <w:sz w:val="20"/>
          <w:szCs w:val="20"/>
        </w:rPr>
      </w:pPr>
    </w:p>
    <w:p w:rsidR="00A85D4A" w:rsidRPr="00AD25FE" w:rsidRDefault="00C646AA" w:rsidP="00A85D4A">
      <w:pPr>
        <w:ind w:firstLine="0"/>
        <w:jc w:val="left"/>
        <w:rPr>
          <w:sz w:val="20"/>
          <w:szCs w:val="20"/>
        </w:rPr>
        <w:sectPr w:rsidR="00A85D4A" w:rsidRPr="00AD25FE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  <w:r w:rsidRPr="00AD25FE">
        <w:rPr>
          <w:sz w:val="20"/>
          <w:szCs w:val="20"/>
        </w:rPr>
        <w:t>___________________20_____г.            _____</w:t>
      </w:r>
      <w:r w:rsidR="00A85D4A" w:rsidRPr="00AD25FE">
        <w:rPr>
          <w:sz w:val="20"/>
          <w:szCs w:val="20"/>
        </w:rPr>
        <w:t>_____________________________</w:t>
      </w:r>
    </w:p>
    <w:p w:rsidR="00886456" w:rsidRPr="00AD25FE" w:rsidRDefault="00A85D4A" w:rsidP="00A85D4A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 xml:space="preserve">                                                                           </w:t>
      </w:r>
      <w:r w:rsidR="00886456" w:rsidRPr="00AD25FE">
        <w:rPr>
          <w:sz w:val="20"/>
          <w:szCs w:val="20"/>
        </w:rPr>
        <w:t xml:space="preserve">ПРИЛОЖЕНИЕ </w:t>
      </w:r>
      <w:r w:rsidR="003B00C2" w:rsidRPr="00AD25FE">
        <w:rPr>
          <w:sz w:val="20"/>
          <w:szCs w:val="20"/>
        </w:rPr>
        <w:t>2</w:t>
      </w:r>
    </w:p>
    <w:p w:rsidR="00886456" w:rsidRPr="00AD25FE" w:rsidRDefault="00886456" w:rsidP="00886456">
      <w:pPr>
        <w:ind w:left="4536" w:firstLine="0"/>
        <w:rPr>
          <w:sz w:val="20"/>
          <w:szCs w:val="20"/>
        </w:rPr>
      </w:pPr>
    </w:p>
    <w:p w:rsidR="00886456" w:rsidRPr="00AD25FE" w:rsidRDefault="00905B3D" w:rsidP="00A0251F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к Положению об организации</w:t>
      </w:r>
      <w:r w:rsidR="00B92A19" w:rsidRPr="00AD25FE">
        <w:rPr>
          <w:sz w:val="20"/>
          <w:szCs w:val="20"/>
        </w:rPr>
        <w:t xml:space="preserve"> питания обучающихся </w:t>
      </w:r>
      <w:r w:rsidR="00886456" w:rsidRPr="00AD25FE">
        <w:rPr>
          <w:sz w:val="20"/>
          <w:szCs w:val="20"/>
        </w:rPr>
        <w:t>1-11 классов в муниципальных общеобразовательных организациях</w:t>
      </w:r>
      <w:r w:rsidR="00B92A19" w:rsidRPr="00AD25FE">
        <w:rPr>
          <w:sz w:val="20"/>
          <w:szCs w:val="20"/>
        </w:rPr>
        <w:t xml:space="preserve"> </w:t>
      </w:r>
      <w:proofErr w:type="spellStart"/>
      <w:r w:rsidR="00886456" w:rsidRPr="00AD25FE">
        <w:rPr>
          <w:sz w:val="20"/>
          <w:szCs w:val="20"/>
        </w:rPr>
        <w:t>Старополтавского</w:t>
      </w:r>
      <w:proofErr w:type="spellEnd"/>
      <w:r w:rsidR="00886456" w:rsidRPr="00AD25FE">
        <w:rPr>
          <w:sz w:val="20"/>
          <w:szCs w:val="20"/>
        </w:rPr>
        <w:t xml:space="preserve"> муниципального района</w:t>
      </w:r>
    </w:p>
    <w:p w:rsidR="00886456" w:rsidRPr="00AD25FE" w:rsidRDefault="00886456" w:rsidP="00886456">
      <w:pPr>
        <w:ind w:firstLine="0"/>
        <w:rPr>
          <w:sz w:val="20"/>
          <w:szCs w:val="20"/>
        </w:rPr>
      </w:pPr>
    </w:p>
    <w:p w:rsidR="00065DED" w:rsidRPr="00AD25FE" w:rsidRDefault="00065DED" w:rsidP="00B74B2B">
      <w:pPr>
        <w:ind w:left="4536"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 xml:space="preserve">Руководителю муниципальной </w:t>
      </w:r>
      <w:r w:rsidR="00886456" w:rsidRPr="00AD25FE">
        <w:rPr>
          <w:sz w:val="20"/>
          <w:szCs w:val="20"/>
        </w:rPr>
        <w:t>о</w:t>
      </w:r>
      <w:r w:rsidRPr="00AD25FE">
        <w:rPr>
          <w:sz w:val="20"/>
          <w:szCs w:val="20"/>
        </w:rPr>
        <w:t>бщеобразовательной организации</w:t>
      </w:r>
    </w:p>
    <w:p w:rsidR="00B74B2B" w:rsidRPr="00AD25FE" w:rsidRDefault="00B74B2B" w:rsidP="00B74B2B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065DED" w:rsidRPr="00AD25FE" w:rsidRDefault="00065DED" w:rsidP="00B74B2B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наименование должности руководителя</w:t>
      </w:r>
      <w:r w:rsidR="00B92A19" w:rsidRPr="00AD25FE">
        <w:rPr>
          <w:sz w:val="20"/>
          <w:szCs w:val="20"/>
          <w:vertAlign w:val="superscript"/>
        </w:rPr>
        <w:t xml:space="preserve"> </w:t>
      </w:r>
      <w:r w:rsidRPr="00AD25FE">
        <w:rPr>
          <w:sz w:val="20"/>
          <w:szCs w:val="20"/>
          <w:vertAlign w:val="superscript"/>
        </w:rPr>
        <w:t>муниципальной общеобразовательной организации</w:t>
      </w:r>
    </w:p>
    <w:p w:rsidR="00B74B2B" w:rsidRPr="00AD25FE" w:rsidRDefault="00B74B2B" w:rsidP="00B74B2B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B74B2B" w:rsidRPr="00AD25FE" w:rsidRDefault="00065DED" w:rsidP="00B74B2B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от</w:t>
      </w:r>
      <w:r w:rsidR="00B74B2B" w:rsidRPr="00AD25FE">
        <w:rPr>
          <w:sz w:val="20"/>
          <w:szCs w:val="20"/>
          <w:u w:val="single"/>
        </w:rPr>
        <w:tab/>
      </w:r>
      <w:r w:rsidR="00B74B2B" w:rsidRPr="00AD25FE">
        <w:rPr>
          <w:sz w:val="20"/>
          <w:szCs w:val="20"/>
          <w:u w:val="single"/>
        </w:rPr>
        <w:br/>
      </w:r>
      <w:r w:rsidR="00B74B2B" w:rsidRPr="00AD25FE">
        <w:rPr>
          <w:sz w:val="20"/>
          <w:szCs w:val="20"/>
          <w:u w:val="single"/>
        </w:rPr>
        <w:tab/>
      </w:r>
    </w:p>
    <w:p w:rsidR="00065DED" w:rsidRPr="00AD25FE" w:rsidRDefault="00065DED" w:rsidP="00B74B2B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(при наличии)</w:t>
      </w:r>
    </w:p>
    <w:p w:rsidR="00B74B2B" w:rsidRPr="00AD25FE" w:rsidRDefault="00065DED" w:rsidP="00B74B2B">
      <w:pPr>
        <w:tabs>
          <w:tab w:val="left" w:pos="9637"/>
        </w:tabs>
        <w:ind w:left="4536" w:firstLine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проживающего</w:t>
      </w:r>
      <w:proofErr w:type="gramEnd"/>
      <w:r w:rsidRPr="00AD25FE">
        <w:rPr>
          <w:sz w:val="20"/>
          <w:szCs w:val="20"/>
        </w:rPr>
        <w:t xml:space="preserve"> по адресу:</w:t>
      </w:r>
      <w:r w:rsidR="00B74B2B" w:rsidRPr="00AD25FE">
        <w:rPr>
          <w:sz w:val="20"/>
          <w:szCs w:val="20"/>
          <w:u w:val="single"/>
        </w:rPr>
        <w:tab/>
      </w:r>
      <w:r w:rsidR="00B74B2B" w:rsidRPr="00AD25FE">
        <w:rPr>
          <w:sz w:val="20"/>
          <w:szCs w:val="20"/>
          <w:u w:val="single"/>
        </w:rPr>
        <w:br/>
      </w:r>
      <w:r w:rsidR="00B74B2B" w:rsidRPr="00AD25FE">
        <w:rPr>
          <w:sz w:val="20"/>
          <w:szCs w:val="20"/>
          <w:u w:val="single"/>
        </w:rPr>
        <w:tab/>
      </w:r>
    </w:p>
    <w:p w:rsidR="00B74B2B" w:rsidRPr="00AD25FE" w:rsidRDefault="00065DED" w:rsidP="00B74B2B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паспортные данные:</w:t>
      </w:r>
      <w:r w:rsidR="00B74B2B" w:rsidRPr="00AD25FE">
        <w:rPr>
          <w:sz w:val="20"/>
          <w:szCs w:val="20"/>
          <w:u w:val="single"/>
        </w:rPr>
        <w:tab/>
      </w:r>
      <w:r w:rsidR="00B74B2B" w:rsidRPr="00AD25FE">
        <w:rPr>
          <w:sz w:val="20"/>
          <w:szCs w:val="20"/>
          <w:u w:val="single"/>
        </w:rPr>
        <w:br/>
      </w:r>
      <w:r w:rsidR="00B74B2B" w:rsidRPr="00AD25FE">
        <w:rPr>
          <w:sz w:val="20"/>
          <w:szCs w:val="20"/>
          <w:u w:val="single"/>
        </w:rPr>
        <w:tab/>
      </w:r>
    </w:p>
    <w:p w:rsidR="00065DED" w:rsidRPr="00AD25FE" w:rsidRDefault="00065DED" w:rsidP="00886456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контактный телефон:</w:t>
      </w:r>
      <w:r w:rsidR="00886456" w:rsidRPr="00AD25FE">
        <w:rPr>
          <w:sz w:val="20"/>
          <w:szCs w:val="20"/>
          <w:u w:val="single"/>
        </w:rPr>
        <w:tab/>
      </w:r>
    </w:p>
    <w:p w:rsidR="00065DED" w:rsidRPr="00AD25FE" w:rsidRDefault="00065DED" w:rsidP="00065DED">
      <w:pPr>
        <w:ind w:firstLine="0"/>
        <w:rPr>
          <w:sz w:val="20"/>
          <w:szCs w:val="20"/>
        </w:rPr>
      </w:pPr>
    </w:p>
    <w:p w:rsidR="00065DED" w:rsidRPr="00AD25FE" w:rsidRDefault="00065DED" w:rsidP="00886456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Заявление</w:t>
      </w:r>
    </w:p>
    <w:p w:rsidR="00065DED" w:rsidRPr="00AD25FE" w:rsidRDefault="00065DED" w:rsidP="00065DED">
      <w:pPr>
        <w:ind w:firstLine="0"/>
        <w:rPr>
          <w:sz w:val="20"/>
          <w:szCs w:val="20"/>
        </w:rPr>
      </w:pPr>
    </w:p>
    <w:p w:rsidR="00065DED" w:rsidRPr="00AD25FE" w:rsidRDefault="00065DED" w:rsidP="00886456">
      <w:pPr>
        <w:tabs>
          <w:tab w:val="left" w:pos="9637"/>
        </w:tabs>
        <w:rPr>
          <w:sz w:val="20"/>
          <w:szCs w:val="20"/>
        </w:rPr>
      </w:pPr>
      <w:r w:rsidRPr="00AD25FE">
        <w:rPr>
          <w:sz w:val="20"/>
          <w:szCs w:val="20"/>
        </w:rPr>
        <w:t>Прошу Вас предоставить моему сыну</w:t>
      </w:r>
      <w:r w:rsidR="00B92A19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>(моей дочери)</w:t>
      </w:r>
      <w:r w:rsidR="00886456" w:rsidRPr="00AD25FE">
        <w:rPr>
          <w:sz w:val="20"/>
          <w:szCs w:val="20"/>
          <w:u w:val="single"/>
        </w:rPr>
        <w:tab/>
      </w:r>
      <w:r w:rsidR="00886456" w:rsidRPr="00AD25FE">
        <w:rPr>
          <w:sz w:val="20"/>
          <w:szCs w:val="20"/>
          <w:u w:val="single"/>
        </w:rPr>
        <w:br/>
      </w:r>
      <w:r w:rsidR="00886456" w:rsidRPr="00AD25FE">
        <w:rPr>
          <w:sz w:val="20"/>
          <w:szCs w:val="20"/>
          <w:u w:val="single"/>
        </w:rPr>
        <w:tab/>
      </w:r>
    </w:p>
    <w:p w:rsidR="00065DED" w:rsidRPr="00AD25FE" w:rsidRDefault="00065DED" w:rsidP="00886456">
      <w:pPr>
        <w:ind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(при наличии), дата рождения</w:t>
      </w:r>
    </w:p>
    <w:p w:rsidR="00065DED" w:rsidRPr="00AD25FE" w:rsidRDefault="00065DED" w:rsidP="00065DED">
      <w:pPr>
        <w:ind w:firstLine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обучающемуся</w:t>
      </w:r>
      <w:proofErr w:type="gramEnd"/>
      <w:r w:rsidRPr="00AD25FE">
        <w:rPr>
          <w:sz w:val="20"/>
          <w:szCs w:val="20"/>
        </w:rPr>
        <w:t xml:space="preserve"> ______ класса, меры социальной поддержки в виде частичной компенсации стоимости питания по </w:t>
      </w:r>
      <w:r w:rsidR="00B92A19" w:rsidRPr="00AD25FE">
        <w:rPr>
          <w:sz w:val="20"/>
          <w:szCs w:val="20"/>
        </w:rPr>
        <w:t>категории в соответствии:</w:t>
      </w:r>
    </w:p>
    <w:p w:rsidR="00B92A19" w:rsidRPr="00AD25FE" w:rsidRDefault="00B92A19" w:rsidP="00065DED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                                                              (нужное подчеркнуть)</w:t>
      </w:r>
    </w:p>
    <w:p w:rsidR="00484568" w:rsidRPr="00AD25FE" w:rsidRDefault="00484568" w:rsidP="00484568">
      <w:pPr>
        <w:pStyle w:val="ab"/>
        <w:numPr>
          <w:ilvl w:val="0"/>
          <w:numId w:val="9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 xml:space="preserve">дети из малоимущих семей, имеющих среднедушевой доход, не превышающий величину прожиточного минимума на душу населения по Волгоградской области; </w:t>
      </w:r>
    </w:p>
    <w:p w:rsidR="00484568" w:rsidRPr="00AD25FE" w:rsidRDefault="00484568" w:rsidP="00484568">
      <w:pPr>
        <w:pStyle w:val="ab"/>
        <w:numPr>
          <w:ilvl w:val="0"/>
          <w:numId w:val="9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дети из многодетных семей;</w:t>
      </w:r>
    </w:p>
    <w:p w:rsidR="00484568" w:rsidRPr="00AD25FE" w:rsidRDefault="00484568" w:rsidP="00484568">
      <w:pPr>
        <w:pStyle w:val="ab"/>
        <w:numPr>
          <w:ilvl w:val="0"/>
          <w:numId w:val="9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дети, состоящие на учёте у фтизиатра, вне зависимости от среднедушевого дохода семьи ребенка</w:t>
      </w:r>
      <w:r w:rsidR="00905B3D" w:rsidRPr="00AD25FE">
        <w:rPr>
          <w:sz w:val="20"/>
          <w:szCs w:val="20"/>
        </w:rPr>
        <w:t>;</w:t>
      </w:r>
    </w:p>
    <w:p w:rsidR="00484568" w:rsidRPr="00AD25FE" w:rsidRDefault="00484568" w:rsidP="00484568">
      <w:pPr>
        <w:pStyle w:val="ab"/>
        <w:numPr>
          <w:ilvl w:val="0"/>
          <w:numId w:val="9"/>
        </w:numPr>
        <w:ind w:left="426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№647 «Об объявлении частичной мобилизации в Российской Федерации», граждан, 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</w:t>
      </w:r>
      <w:proofErr w:type="gramEnd"/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формированиях и органах, указанных в 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</w:t>
      </w:r>
      <w:proofErr w:type="gramEnd"/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</w:t>
      </w:r>
      <w:proofErr w:type="gramEnd"/>
      <w:r w:rsidRPr="00AD25FE">
        <w:rPr>
          <w:sz w:val="20"/>
          <w:szCs w:val="20"/>
        </w:rPr>
        <w:t xml:space="preserve">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AD25FE">
        <w:rPr>
          <w:sz w:val="20"/>
          <w:szCs w:val="20"/>
        </w:rPr>
        <w:t>полученных</w:t>
      </w:r>
      <w:proofErr w:type="gramEnd"/>
      <w:r w:rsidRPr="00AD25FE">
        <w:rPr>
          <w:sz w:val="20"/>
          <w:szCs w:val="20"/>
        </w:rPr>
        <w:t xml:space="preserve"> ими при участии в специальной военной операции;</w:t>
      </w:r>
    </w:p>
    <w:p w:rsidR="00484568" w:rsidRPr="00AD25FE" w:rsidRDefault="00484568" w:rsidP="00484568">
      <w:pPr>
        <w:pStyle w:val="ab"/>
        <w:numPr>
          <w:ilvl w:val="0"/>
          <w:numId w:val="9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детям из семей лиц, признанных беженцами на территории Российской Федерации, или получивших временное убежище на территории  Российской Федерации, или признанных вынужденными переселенцами;</w:t>
      </w:r>
    </w:p>
    <w:p w:rsidR="00484568" w:rsidRPr="00AD25FE" w:rsidRDefault="00484568" w:rsidP="00484568">
      <w:pPr>
        <w:pStyle w:val="ab"/>
        <w:numPr>
          <w:ilvl w:val="0"/>
          <w:numId w:val="9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детям из семей лиц, пострадавших в результате чрезвычайных ситуаций природного или техногенного характера.</w:t>
      </w:r>
    </w:p>
    <w:p w:rsidR="00484568" w:rsidRPr="00AD25FE" w:rsidRDefault="00484568" w:rsidP="00484568">
      <w:pPr>
        <w:pStyle w:val="ab"/>
        <w:ind w:left="426" w:firstLine="0"/>
        <w:rPr>
          <w:sz w:val="20"/>
          <w:szCs w:val="20"/>
        </w:rPr>
      </w:pPr>
    </w:p>
    <w:p w:rsidR="00484568" w:rsidRPr="00AD25FE" w:rsidRDefault="00484568" w:rsidP="00484568">
      <w:pPr>
        <w:tabs>
          <w:tab w:val="left" w:pos="9637"/>
        </w:tabs>
        <w:rPr>
          <w:sz w:val="20"/>
          <w:szCs w:val="20"/>
        </w:rPr>
      </w:pPr>
      <w:r w:rsidRPr="00AD25FE">
        <w:rPr>
          <w:sz w:val="20"/>
          <w:szCs w:val="20"/>
        </w:rPr>
        <w:t>Я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</w:rPr>
        <w:t>,</w:t>
      </w:r>
    </w:p>
    <w:p w:rsidR="00484568" w:rsidRPr="00AD25FE" w:rsidRDefault="00484568" w:rsidP="00484568">
      <w:pPr>
        <w:ind w:left="993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(при наличии)</w:t>
      </w:r>
    </w:p>
    <w:p w:rsidR="00484568" w:rsidRPr="00AD25FE" w:rsidRDefault="00484568" w:rsidP="00484568">
      <w:pPr>
        <w:ind w:firstLine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 xml:space="preserve"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</w:t>
      </w:r>
      <w:r w:rsidRPr="00AD25FE">
        <w:rPr>
          <w:sz w:val="20"/>
          <w:szCs w:val="20"/>
        </w:rPr>
        <w:lastRenderedPageBreak/>
        <w:t>социальной поддержки в виде частичной компенсации стоимости горячего питания, предусматривающего наличие горячего блюда, не считая горячего напитка, не менее одного</w:t>
      </w:r>
      <w:proofErr w:type="gramEnd"/>
      <w:r w:rsidRPr="00AD25FE">
        <w:rPr>
          <w:sz w:val="20"/>
          <w:szCs w:val="20"/>
        </w:rPr>
        <w:t xml:space="preserve"> раза в день.</w:t>
      </w:r>
    </w:p>
    <w:p w:rsidR="00484568" w:rsidRPr="00AD25FE" w:rsidRDefault="00484568" w:rsidP="00484568">
      <w:pPr>
        <w:ind w:firstLine="0"/>
        <w:rPr>
          <w:sz w:val="20"/>
          <w:szCs w:val="20"/>
        </w:rPr>
      </w:pPr>
    </w:p>
    <w:p w:rsidR="00484568" w:rsidRPr="00AD25FE" w:rsidRDefault="00484568" w:rsidP="00484568">
      <w:pPr>
        <w:rPr>
          <w:sz w:val="20"/>
          <w:szCs w:val="20"/>
        </w:rPr>
      </w:pPr>
      <w:r w:rsidRPr="00AD25FE">
        <w:rPr>
          <w:sz w:val="20"/>
          <w:szCs w:val="20"/>
        </w:rPr>
        <w:t>Приложение (нужное отметить):</w:t>
      </w:r>
    </w:p>
    <w:p w:rsidR="00484568" w:rsidRPr="00AD25FE" w:rsidRDefault="00484568" w:rsidP="00484568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</w:p>
    <w:p w:rsidR="00484568" w:rsidRPr="00AD25FE" w:rsidRDefault="00484568" w:rsidP="00484568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документ, подтверждающий получение ежемесячного пособия на ребенка из малоимущей семьи в соответствии со статьей 13 Социального кодекса Волгоградской области от 31 декабря 2015 г. № 246-ОД;</w:t>
      </w:r>
    </w:p>
    <w:p w:rsidR="00484568" w:rsidRPr="00AD25FE" w:rsidRDefault="00484568" w:rsidP="00484568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документ, подтверждающий получение ежемесячной денежной выплаты в соответствии с Указом Президента Российской Федерации от 31 марта 2022 г. № 175 «О ежемесячной денежной выплате семьям, имеющих детей»;</w:t>
      </w:r>
    </w:p>
    <w:p w:rsidR="0083543C" w:rsidRPr="00AD25FE" w:rsidRDefault="0083543C" w:rsidP="00484568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 xml:space="preserve">документ, подтверждающий получение ежемесячного пособия в связи с рождением и воспитанием ребенка в соответствии с Федерального законом «О государственных пособиях граждан имеющих детей» №81-ФЗ от 19.05.1995г.  </w:t>
      </w:r>
    </w:p>
    <w:p w:rsidR="00484568" w:rsidRPr="00AD25FE" w:rsidRDefault="00484568" w:rsidP="00484568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документ, подтверждающий регистрацию семьи в качестве многодетной;</w:t>
      </w:r>
    </w:p>
    <w:p w:rsidR="00484568" w:rsidRPr="00AD25FE" w:rsidRDefault="00484568" w:rsidP="00484568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документ, подтверждающий факт постановки обучающегося на учёт у фтизиатра;</w:t>
      </w:r>
      <w:proofErr w:type="gramEnd"/>
    </w:p>
    <w:p w:rsidR="000134F2" w:rsidRPr="00AD25FE" w:rsidRDefault="00484568" w:rsidP="000134F2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документы (сведения), подтверждающие, что семья является семьей гражданина, призванного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 №647 «Об объявлении частичной мобилизации в Российской Федерации», или гражданина, проходящего военную службу в Вооруженных Силах Российской Федерации по контракту или находящегося на военной службе (службе) в войсках национальной</w:t>
      </w:r>
      <w:proofErr w:type="gramEnd"/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гвардии Российской Федерации, в воинских формированиях и органах указанных в 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 задач, возложенных на Вооруженные Силы Российской Федерации, и</w:t>
      </w:r>
      <w:proofErr w:type="gramEnd"/>
      <w:r w:rsidRPr="00AD25FE">
        <w:rPr>
          <w:sz w:val="20"/>
          <w:szCs w:val="20"/>
        </w:rPr>
        <w:t xml:space="preserve"> </w:t>
      </w:r>
      <w:proofErr w:type="gramStart"/>
      <w:r w:rsidRPr="00AD25FE">
        <w:rPr>
          <w:sz w:val="20"/>
          <w:szCs w:val="20"/>
        </w:rPr>
        <w:t>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 дня их</w:t>
      </w:r>
      <w:proofErr w:type="gramEnd"/>
      <w:r w:rsidRPr="00AD25FE">
        <w:rPr>
          <w:sz w:val="20"/>
          <w:szCs w:val="20"/>
        </w:rPr>
        <w:t xml:space="preserve">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AD25FE">
        <w:rPr>
          <w:sz w:val="20"/>
          <w:szCs w:val="20"/>
        </w:rPr>
        <w:t>полученных</w:t>
      </w:r>
      <w:proofErr w:type="gramEnd"/>
      <w:r w:rsidRPr="00AD25FE">
        <w:rPr>
          <w:sz w:val="20"/>
          <w:szCs w:val="20"/>
        </w:rPr>
        <w:t xml:space="preserve"> им при участии в специальной военной операции;</w:t>
      </w:r>
    </w:p>
    <w:p w:rsidR="000134F2" w:rsidRPr="00AD25FE" w:rsidRDefault="00484568" w:rsidP="000134F2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документ, подтверждающий факт отношения детей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484568" w:rsidRPr="00AD25FE" w:rsidRDefault="00484568" w:rsidP="000134F2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документ, подтверждающий факт отношения детей из семей лиц, признанных пострадавшими в результате чрезвычайных ситуаций природного или техногенного характера.</w:t>
      </w:r>
    </w:p>
    <w:p w:rsidR="00484568" w:rsidRPr="00AD25FE" w:rsidRDefault="00484568" w:rsidP="00484568">
      <w:pPr>
        <w:pStyle w:val="ab"/>
        <w:numPr>
          <w:ilvl w:val="0"/>
          <w:numId w:val="8"/>
        </w:numPr>
        <w:ind w:left="426"/>
        <w:rPr>
          <w:sz w:val="20"/>
          <w:szCs w:val="20"/>
        </w:rPr>
      </w:pPr>
      <w:r w:rsidRPr="00AD25FE">
        <w:rPr>
          <w:sz w:val="20"/>
          <w:szCs w:val="20"/>
        </w:rPr>
        <w:t>отсутствует.</w:t>
      </w:r>
    </w:p>
    <w:p w:rsidR="00065DED" w:rsidRPr="00AD25FE" w:rsidRDefault="00065DED" w:rsidP="00065DED">
      <w:pPr>
        <w:ind w:firstLine="0"/>
        <w:rPr>
          <w:sz w:val="20"/>
          <w:szCs w:val="20"/>
        </w:rPr>
      </w:pPr>
    </w:p>
    <w:p w:rsidR="00886456" w:rsidRPr="00AD25FE" w:rsidRDefault="00886456" w:rsidP="00065DED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3119"/>
      </w:tblGrid>
      <w:tr w:rsidR="00886456" w:rsidRPr="00AD25FE" w:rsidTr="00886456">
        <w:tc>
          <w:tcPr>
            <w:tcW w:w="4111" w:type="dxa"/>
          </w:tcPr>
          <w:p w:rsidR="00886456" w:rsidRPr="00AD25FE" w:rsidRDefault="00886456" w:rsidP="00065DED">
            <w:pPr>
              <w:ind w:firstLine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 20___г.</w:t>
            </w:r>
          </w:p>
        </w:tc>
        <w:tc>
          <w:tcPr>
            <w:tcW w:w="567" w:type="dxa"/>
          </w:tcPr>
          <w:p w:rsidR="00886456" w:rsidRPr="00AD25FE" w:rsidRDefault="00886456" w:rsidP="00065DE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456" w:rsidRPr="00AD25FE" w:rsidRDefault="00886456" w:rsidP="00065DED">
            <w:pPr>
              <w:ind w:firstLine="0"/>
              <w:rPr>
                <w:sz w:val="20"/>
                <w:szCs w:val="20"/>
              </w:rPr>
            </w:pPr>
          </w:p>
        </w:tc>
      </w:tr>
      <w:tr w:rsidR="00886456" w:rsidRPr="00AD25FE" w:rsidTr="00886456">
        <w:tc>
          <w:tcPr>
            <w:tcW w:w="4111" w:type="dxa"/>
          </w:tcPr>
          <w:p w:rsidR="00886456" w:rsidRPr="00AD25FE" w:rsidRDefault="00886456" w:rsidP="00886456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886456" w:rsidRPr="00AD25FE" w:rsidRDefault="00886456" w:rsidP="00886456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6456" w:rsidRPr="00AD25FE" w:rsidRDefault="00886456" w:rsidP="00886456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D25FE">
              <w:rPr>
                <w:sz w:val="20"/>
                <w:szCs w:val="20"/>
                <w:vertAlign w:val="superscript"/>
              </w:rPr>
              <w:t>(подпись заявителя)</w:t>
            </w:r>
          </w:p>
        </w:tc>
      </w:tr>
    </w:tbl>
    <w:p w:rsidR="00886456" w:rsidRPr="00AD25FE" w:rsidRDefault="00886456" w:rsidP="00065DED">
      <w:pPr>
        <w:ind w:firstLine="0"/>
        <w:rPr>
          <w:sz w:val="20"/>
          <w:szCs w:val="20"/>
        </w:rPr>
      </w:pPr>
    </w:p>
    <w:p w:rsidR="00B92A19" w:rsidRPr="00AD25FE" w:rsidRDefault="00B92A19" w:rsidP="00065DED">
      <w:pPr>
        <w:ind w:firstLine="0"/>
        <w:rPr>
          <w:sz w:val="20"/>
          <w:szCs w:val="20"/>
        </w:rPr>
      </w:pPr>
    </w:p>
    <w:p w:rsidR="00B92A19" w:rsidRPr="00AD25FE" w:rsidRDefault="00B92A19" w:rsidP="00065DED">
      <w:pPr>
        <w:ind w:firstLine="0"/>
        <w:rPr>
          <w:sz w:val="20"/>
          <w:szCs w:val="20"/>
        </w:rPr>
      </w:pPr>
    </w:p>
    <w:p w:rsidR="00B92A19" w:rsidRPr="00AD25FE" w:rsidRDefault="00B92A19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905B3D" w:rsidRPr="00AD25FE" w:rsidRDefault="00905B3D" w:rsidP="00065DED">
      <w:pPr>
        <w:ind w:firstLine="0"/>
        <w:rPr>
          <w:b/>
          <w:sz w:val="20"/>
          <w:szCs w:val="20"/>
        </w:rPr>
      </w:pPr>
    </w:p>
    <w:p w:rsidR="00A85D4A" w:rsidRPr="00AD25FE" w:rsidRDefault="00A85D4A" w:rsidP="00065DED">
      <w:pPr>
        <w:ind w:firstLine="0"/>
        <w:rPr>
          <w:b/>
          <w:sz w:val="20"/>
          <w:szCs w:val="20"/>
        </w:rPr>
        <w:sectPr w:rsidR="00A85D4A" w:rsidRPr="00AD25FE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C646AA" w:rsidRPr="00AD25FE" w:rsidRDefault="00C646AA" w:rsidP="00A85D4A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>ПРИЛОЖЕНИЕ 3</w:t>
      </w: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</w:p>
    <w:p w:rsidR="00C646AA" w:rsidRPr="00AD25FE" w:rsidRDefault="00C646AA" w:rsidP="00C646AA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к Положению </w:t>
      </w:r>
      <w:r w:rsidR="00905B3D" w:rsidRPr="00AD25FE">
        <w:rPr>
          <w:sz w:val="20"/>
          <w:szCs w:val="20"/>
        </w:rPr>
        <w:t>об организации</w:t>
      </w:r>
      <w:r w:rsidRPr="00AD25FE">
        <w:rPr>
          <w:sz w:val="20"/>
          <w:szCs w:val="20"/>
        </w:rPr>
        <w:t xml:space="preserve"> п</w:t>
      </w:r>
      <w:r w:rsidR="00905B3D" w:rsidRPr="00AD25FE">
        <w:rPr>
          <w:sz w:val="20"/>
          <w:szCs w:val="20"/>
        </w:rPr>
        <w:t>итания обучающихся 1-11 классов</w:t>
      </w:r>
      <w:r w:rsidRPr="00AD25FE">
        <w:rPr>
          <w:sz w:val="20"/>
          <w:szCs w:val="20"/>
        </w:rPr>
        <w:t xml:space="preserve"> в муниципальных общеобразовательных организациях Старополтавского муниципального района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4D4A83" w:rsidRPr="00AD25FE" w:rsidRDefault="004D4A83" w:rsidP="004D4A83">
      <w:pPr>
        <w:ind w:left="4536"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>Руководителю муниципальной общеобразовательной организации</w:t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наименование должности руководителя муниципальной общеобразовательной организации</w:t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от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(при наличии)</w:t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проживающего</w:t>
      </w:r>
      <w:proofErr w:type="gramEnd"/>
      <w:r w:rsidRPr="00AD25FE">
        <w:rPr>
          <w:sz w:val="20"/>
          <w:szCs w:val="20"/>
        </w:rPr>
        <w:t xml:space="preserve"> по адресу: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паспортные данные: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контактный телефон:</w:t>
      </w:r>
      <w:r w:rsidRPr="00AD25FE">
        <w:rPr>
          <w:sz w:val="20"/>
          <w:szCs w:val="20"/>
          <w:u w:val="single"/>
        </w:rPr>
        <w:tab/>
      </w:r>
    </w:p>
    <w:p w:rsidR="00C646AA" w:rsidRPr="00AD25FE" w:rsidRDefault="00C646AA" w:rsidP="00C646AA">
      <w:pPr>
        <w:tabs>
          <w:tab w:val="left" w:pos="9637"/>
        </w:tabs>
        <w:ind w:left="4536"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Заявление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tabs>
          <w:tab w:val="left" w:pos="9637"/>
        </w:tabs>
        <w:rPr>
          <w:sz w:val="20"/>
          <w:szCs w:val="20"/>
        </w:rPr>
      </w:pPr>
      <w:r w:rsidRPr="00AD25FE">
        <w:rPr>
          <w:sz w:val="20"/>
          <w:szCs w:val="20"/>
        </w:rPr>
        <w:t>Прошу Вас обеспечить моего сына (дочь)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</w:rPr>
        <w:t>,</w:t>
      </w:r>
    </w:p>
    <w:p w:rsidR="00C646AA" w:rsidRPr="00AD25FE" w:rsidRDefault="00C646AA" w:rsidP="00C646AA">
      <w:pPr>
        <w:tabs>
          <w:tab w:val="left" w:pos="9637"/>
        </w:tabs>
        <w:jc w:val="center"/>
        <w:rPr>
          <w:sz w:val="20"/>
          <w:szCs w:val="20"/>
        </w:rPr>
      </w:pPr>
      <w:r w:rsidRPr="00AD25FE">
        <w:rPr>
          <w:sz w:val="20"/>
          <w:szCs w:val="20"/>
        </w:rPr>
        <w:t xml:space="preserve">                                                                                 (Ф.И. ребенка)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>ученика</w:t>
      </w:r>
      <w:proofErr w:type="gramStart"/>
      <w:r w:rsidRPr="00AD25FE">
        <w:rPr>
          <w:sz w:val="20"/>
          <w:szCs w:val="20"/>
        </w:rPr>
        <w:t xml:space="preserve"> (-</w:t>
      </w:r>
      <w:proofErr w:type="spellStart"/>
      <w:proofErr w:type="gramEnd"/>
      <w:r w:rsidRPr="00AD25FE">
        <w:rPr>
          <w:sz w:val="20"/>
          <w:szCs w:val="20"/>
        </w:rPr>
        <w:t>цу</w:t>
      </w:r>
      <w:proofErr w:type="spellEnd"/>
      <w:r w:rsidRPr="00AD25FE">
        <w:rPr>
          <w:sz w:val="20"/>
          <w:szCs w:val="20"/>
        </w:rPr>
        <w:t>) ________ класса, питанием за счёт средств родительской платы:</w:t>
      </w:r>
    </w:p>
    <w:p w:rsidR="00C646AA" w:rsidRPr="00AD25FE" w:rsidRDefault="00C646AA" w:rsidP="00C646AA">
      <w:pPr>
        <w:tabs>
          <w:tab w:val="left" w:pos="9637"/>
        </w:tabs>
        <w:ind w:firstLine="0"/>
        <w:jc w:val="center"/>
        <w:rPr>
          <w:sz w:val="20"/>
          <w:szCs w:val="20"/>
          <w:u w:val="single"/>
        </w:rPr>
      </w:pPr>
      <w:r w:rsidRPr="00AD25FE">
        <w:rPr>
          <w:sz w:val="20"/>
          <w:szCs w:val="20"/>
          <w:u w:val="single"/>
        </w:rPr>
        <w:t>горячим завтраком.</w:t>
      </w:r>
    </w:p>
    <w:p w:rsidR="00C646AA" w:rsidRPr="00AD25FE" w:rsidRDefault="00C646AA" w:rsidP="00C646AA">
      <w:pPr>
        <w:tabs>
          <w:tab w:val="left" w:pos="9637"/>
        </w:tabs>
        <w:ind w:firstLine="0"/>
        <w:jc w:val="center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>Я, _____________________________________________________________________________</w:t>
      </w:r>
    </w:p>
    <w:p w:rsidR="00C646AA" w:rsidRPr="00AD25FE" w:rsidRDefault="00C646AA" w:rsidP="00C646AA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Ф.И.О.</w:t>
      </w:r>
    </w:p>
    <w:p w:rsidR="00C646AA" w:rsidRPr="00AD25FE" w:rsidRDefault="00C646AA" w:rsidP="00C646AA">
      <w:pPr>
        <w:ind w:firstLine="0"/>
        <w:jc w:val="center"/>
        <w:rPr>
          <w:sz w:val="20"/>
          <w:szCs w:val="20"/>
        </w:rPr>
      </w:pPr>
    </w:p>
    <w:p w:rsidR="00C646AA" w:rsidRPr="00AD25FE" w:rsidRDefault="00C646AA" w:rsidP="00C646AA">
      <w:pPr>
        <w:ind w:firstLine="0"/>
        <w:jc w:val="left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>В соответствии с Федеральным за</w:t>
      </w:r>
      <w:r w:rsidR="00242CFB" w:rsidRPr="00AD25FE">
        <w:rPr>
          <w:sz w:val="20"/>
          <w:szCs w:val="20"/>
        </w:rPr>
        <w:t>коном от 27 июля 2006 года № 152</w:t>
      </w:r>
      <w:r w:rsidRPr="00AD25FE">
        <w:rPr>
          <w:sz w:val="20"/>
          <w:szCs w:val="20"/>
        </w:rPr>
        <w:t>-ФЗ «О персональных данных» даю согласие на обработку и использование МКОУ ___________________________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предоставленных   данном </w:t>
      </w:r>
      <w:proofErr w:type="gramStart"/>
      <w:r w:rsidRPr="00AD25FE">
        <w:rPr>
          <w:sz w:val="20"/>
          <w:szCs w:val="20"/>
        </w:rPr>
        <w:t>заявлении</w:t>
      </w:r>
      <w:proofErr w:type="gramEnd"/>
      <w:r w:rsidRPr="00AD25FE">
        <w:rPr>
          <w:sz w:val="20"/>
          <w:szCs w:val="20"/>
        </w:rPr>
        <w:t xml:space="preserve"> и персональных данных.</w:t>
      </w: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C646AA" w:rsidRPr="00AD25FE" w:rsidRDefault="00C646AA" w:rsidP="00C646AA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36"/>
        <w:gridCol w:w="2258"/>
      </w:tblGrid>
      <w:tr w:rsidR="00C646AA" w:rsidRPr="00AD25FE" w:rsidTr="000D630D">
        <w:tc>
          <w:tcPr>
            <w:tcW w:w="3176" w:type="dxa"/>
          </w:tcPr>
          <w:p w:rsidR="00C646AA" w:rsidRPr="00AD25FE" w:rsidRDefault="00C646AA" w:rsidP="000D630D">
            <w:pPr>
              <w:ind w:firstLine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 ______________20__ г.</w:t>
            </w:r>
          </w:p>
        </w:tc>
        <w:tc>
          <w:tcPr>
            <w:tcW w:w="236" w:type="dxa"/>
          </w:tcPr>
          <w:p w:rsidR="00C646AA" w:rsidRPr="00AD25FE" w:rsidRDefault="00C646AA" w:rsidP="000D63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46AA" w:rsidRPr="00AD25FE" w:rsidRDefault="00C646AA" w:rsidP="000D630D">
            <w:pPr>
              <w:ind w:firstLine="0"/>
              <w:rPr>
                <w:sz w:val="20"/>
                <w:szCs w:val="20"/>
              </w:rPr>
            </w:pPr>
          </w:p>
        </w:tc>
      </w:tr>
      <w:tr w:rsidR="00C646AA" w:rsidRPr="00AD25FE" w:rsidTr="000D630D">
        <w:tc>
          <w:tcPr>
            <w:tcW w:w="3176" w:type="dxa"/>
          </w:tcPr>
          <w:p w:rsidR="00C646AA" w:rsidRPr="00AD25FE" w:rsidRDefault="00C646AA" w:rsidP="000D630D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D25FE">
              <w:rPr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236" w:type="dxa"/>
          </w:tcPr>
          <w:p w:rsidR="00C646AA" w:rsidRPr="00AD25FE" w:rsidRDefault="00C646AA" w:rsidP="000D630D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C646AA" w:rsidRPr="00AD25FE" w:rsidRDefault="00C646AA" w:rsidP="000D630D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D25FE">
              <w:rPr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C646AA" w:rsidRPr="00AD25FE" w:rsidRDefault="00C646AA" w:rsidP="00C646AA">
      <w:pPr>
        <w:ind w:firstLine="0"/>
        <w:rPr>
          <w:sz w:val="20"/>
          <w:szCs w:val="20"/>
        </w:rPr>
      </w:pPr>
    </w:p>
    <w:p w:rsidR="00EA3E85" w:rsidRPr="00AD25FE" w:rsidRDefault="00EA3E85" w:rsidP="00C646AA">
      <w:pPr>
        <w:ind w:firstLine="0"/>
        <w:rPr>
          <w:sz w:val="20"/>
          <w:szCs w:val="20"/>
        </w:rPr>
        <w:sectPr w:rsidR="00EA3E85" w:rsidRPr="00AD25FE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B92A19" w:rsidRPr="00AD25FE" w:rsidRDefault="00A85D4A" w:rsidP="00A85D4A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 xml:space="preserve"> </w:t>
      </w:r>
      <w:r w:rsidR="00B92A19" w:rsidRPr="00AD25FE">
        <w:rPr>
          <w:sz w:val="20"/>
          <w:szCs w:val="20"/>
        </w:rPr>
        <w:t>ПРИЛОЖЕНИЕ</w:t>
      </w:r>
      <w:r w:rsidR="00DF1C57" w:rsidRPr="00AD25FE">
        <w:rPr>
          <w:sz w:val="20"/>
          <w:szCs w:val="20"/>
        </w:rPr>
        <w:t xml:space="preserve"> 4</w:t>
      </w:r>
    </w:p>
    <w:p w:rsidR="00B92A19" w:rsidRPr="00AD25FE" w:rsidRDefault="00B92A19" w:rsidP="00B92A19">
      <w:pPr>
        <w:ind w:left="4536" w:firstLine="0"/>
        <w:rPr>
          <w:sz w:val="20"/>
          <w:szCs w:val="20"/>
        </w:rPr>
      </w:pPr>
    </w:p>
    <w:p w:rsidR="00B92A19" w:rsidRPr="00AD25FE" w:rsidRDefault="00B92A19" w:rsidP="00B92A19">
      <w:pPr>
        <w:ind w:left="4536" w:firstLine="0"/>
        <w:rPr>
          <w:sz w:val="20"/>
          <w:szCs w:val="20"/>
        </w:rPr>
      </w:pPr>
    </w:p>
    <w:p w:rsidR="00DF1C57" w:rsidRPr="00AD25FE" w:rsidRDefault="00DF1C57" w:rsidP="00DF1C57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к Положению </w:t>
      </w:r>
      <w:r w:rsidR="00905B3D" w:rsidRPr="00AD25FE">
        <w:rPr>
          <w:sz w:val="20"/>
          <w:szCs w:val="20"/>
        </w:rPr>
        <w:t xml:space="preserve">об организации </w:t>
      </w:r>
      <w:r w:rsidRPr="00AD25FE">
        <w:rPr>
          <w:sz w:val="20"/>
          <w:szCs w:val="20"/>
        </w:rPr>
        <w:t>питания обучающихся 1-11 классов в муниципальных общеобразовательных организациях Старополтавского муниципального района</w:t>
      </w:r>
    </w:p>
    <w:p w:rsidR="00B92A19" w:rsidRPr="00AD25FE" w:rsidRDefault="00B92A19" w:rsidP="00B92A19">
      <w:pPr>
        <w:ind w:firstLine="0"/>
        <w:rPr>
          <w:sz w:val="20"/>
          <w:szCs w:val="20"/>
        </w:rPr>
      </w:pPr>
    </w:p>
    <w:p w:rsidR="00B92A19" w:rsidRPr="00AD25FE" w:rsidRDefault="00B92A19" w:rsidP="00B92A19">
      <w:pPr>
        <w:ind w:firstLine="0"/>
        <w:rPr>
          <w:sz w:val="20"/>
          <w:szCs w:val="20"/>
        </w:rPr>
      </w:pPr>
    </w:p>
    <w:p w:rsidR="00B92A19" w:rsidRPr="00AD25FE" w:rsidRDefault="00B92A19" w:rsidP="00B92A19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ДОГОВОР № ________</w:t>
      </w:r>
    </w:p>
    <w:p w:rsidR="00DF1C57" w:rsidRPr="00AD25FE" w:rsidRDefault="00B92A19" w:rsidP="00B92A19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 xml:space="preserve">на оказание услуг по организации питания </w:t>
      </w:r>
    </w:p>
    <w:p w:rsidR="00B92A19" w:rsidRPr="00AD25FE" w:rsidRDefault="00B92A19" w:rsidP="00B92A19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за счёт родительской платы</w:t>
      </w:r>
    </w:p>
    <w:p w:rsidR="00DF1C57" w:rsidRPr="00AD25FE" w:rsidRDefault="00B92A19" w:rsidP="00B92A19">
      <w:pPr>
        <w:tabs>
          <w:tab w:val="left" w:pos="6804"/>
        </w:tabs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 xml:space="preserve">обучающихся </w:t>
      </w:r>
    </w:p>
    <w:p w:rsidR="00B92A19" w:rsidRPr="00AD25FE" w:rsidRDefault="00B92A19" w:rsidP="00B92A19">
      <w:pPr>
        <w:tabs>
          <w:tab w:val="left" w:pos="6804"/>
        </w:tabs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в МКОУ «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</w:rPr>
        <w:t>СШ»</w:t>
      </w:r>
    </w:p>
    <w:p w:rsidR="00B92A19" w:rsidRPr="00AD25FE" w:rsidRDefault="00B92A19" w:rsidP="00B92A19">
      <w:pPr>
        <w:ind w:firstLine="0"/>
        <w:rPr>
          <w:sz w:val="20"/>
          <w:szCs w:val="20"/>
        </w:rPr>
      </w:pPr>
    </w:p>
    <w:p w:rsidR="00B92A19" w:rsidRPr="00AD25FE" w:rsidRDefault="00B92A19" w:rsidP="00B92A19">
      <w:pPr>
        <w:ind w:firstLine="0"/>
        <w:rPr>
          <w:sz w:val="20"/>
          <w:szCs w:val="20"/>
        </w:rPr>
      </w:pPr>
    </w:p>
    <w:p w:rsidR="00B92A19" w:rsidRPr="00AD25FE" w:rsidRDefault="00B92A19" w:rsidP="00B92A19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>___ ________________20__г.</w:t>
      </w:r>
    </w:p>
    <w:p w:rsidR="00B92A19" w:rsidRPr="00AD25FE" w:rsidRDefault="00B92A19" w:rsidP="00B92A19">
      <w:pPr>
        <w:ind w:firstLine="0"/>
        <w:rPr>
          <w:sz w:val="20"/>
          <w:szCs w:val="20"/>
        </w:rPr>
      </w:pPr>
    </w:p>
    <w:p w:rsidR="00B92A19" w:rsidRPr="00AD25FE" w:rsidRDefault="00B92A19" w:rsidP="00B92A19">
      <w:pPr>
        <w:ind w:firstLine="0"/>
        <w:rPr>
          <w:sz w:val="20"/>
          <w:szCs w:val="20"/>
        </w:rPr>
      </w:pPr>
    </w:p>
    <w:p w:rsidR="00B92A19" w:rsidRPr="00AD25FE" w:rsidRDefault="00B92A19" w:rsidP="00B92A19">
      <w:pPr>
        <w:tabs>
          <w:tab w:val="left" w:pos="5670"/>
          <w:tab w:val="left" w:pos="9639"/>
        </w:tabs>
        <w:rPr>
          <w:sz w:val="20"/>
          <w:szCs w:val="20"/>
        </w:rPr>
      </w:pPr>
      <w:r w:rsidRPr="00AD25FE">
        <w:rPr>
          <w:sz w:val="20"/>
          <w:szCs w:val="20"/>
        </w:rPr>
        <w:t>Муниципальное казенное общеобразовательное учреждение</w:t>
      </w:r>
      <w:r w:rsidRPr="00AD25FE">
        <w:rPr>
          <w:sz w:val="20"/>
          <w:szCs w:val="20"/>
        </w:rPr>
        <w:br/>
        <w:t>«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</w:rPr>
        <w:t>СШ» Старополтавского муниципального района</w:t>
      </w:r>
      <w:r w:rsidR="00DF1C57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>Волгоградской области (в дальнейшем - исполнитель) в лице директора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</w:rPr>
        <w:t>,</w:t>
      </w:r>
    </w:p>
    <w:p w:rsidR="00B92A19" w:rsidRPr="00AD25FE" w:rsidRDefault="00B92A19" w:rsidP="00B92A19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действующего на основании Устава образовательной организации, с одной стороны, и </w:t>
      </w:r>
    </w:p>
    <w:p w:rsidR="00B92A19" w:rsidRPr="00AD25FE" w:rsidRDefault="00B92A19" w:rsidP="00B92A19">
      <w:pPr>
        <w:tabs>
          <w:tab w:val="left" w:pos="9637"/>
        </w:tabs>
        <w:ind w:firstLine="0"/>
        <w:rPr>
          <w:sz w:val="20"/>
          <w:szCs w:val="20"/>
          <w:u w:val="single"/>
        </w:rPr>
      </w:pPr>
      <w:r w:rsidRPr="00AD25FE">
        <w:rPr>
          <w:sz w:val="20"/>
          <w:szCs w:val="20"/>
          <w:u w:val="single"/>
        </w:rPr>
        <w:tab/>
      </w:r>
    </w:p>
    <w:p w:rsidR="00B92A19" w:rsidRPr="00AD25FE" w:rsidRDefault="00B92A19" w:rsidP="00B92A19">
      <w:pPr>
        <w:ind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и статус законного представителя</w:t>
      </w:r>
    </w:p>
    <w:p w:rsidR="00B92A19" w:rsidRPr="00AD25FE" w:rsidRDefault="00B92A19" w:rsidP="00B92A19">
      <w:pPr>
        <w:tabs>
          <w:tab w:val="left" w:pos="9637"/>
        </w:tabs>
        <w:ind w:firstLine="0"/>
        <w:rPr>
          <w:sz w:val="20"/>
          <w:szCs w:val="20"/>
          <w:u w:val="single"/>
        </w:rPr>
      </w:pPr>
      <w:r w:rsidRPr="00AD25FE">
        <w:rPr>
          <w:sz w:val="20"/>
          <w:szCs w:val="20"/>
          <w:u w:val="single"/>
        </w:rPr>
        <w:tab/>
      </w:r>
    </w:p>
    <w:p w:rsidR="00B92A19" w:rsidRPr="00AD25FE" w:rsidRDefault="00B92A19" w:rsidP="00B92A19">
      <w:pPr>
        <w:ind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несовершеннолетнего – мать, отец, опекун, попечитель</w:t>
      </w:r>
    </w:p>
    <w:p w:rsidR="00B92A19" w:rsidRPr="00AD25FE" w:rsidRDefault="00B92A19" w:rsidP="00B92A19">
      <w:pPr>
        <w:ind w:firstLine="0"/>
        <w:rPr>
          <w:sz w:val="20"/>
          <w:szCs w:val="20"/>
        </w:rPr>
      </w:pPr>
      <w:r w:rsidRPr="00AD25FE">
        <w:rPr>
          <w:sz w:val="20"/>
          <w:szCs w:val="20"/>
        </w:rPr>
        <w:t>( в дальнейшем – Заказчик), заключили настоящий договор о нижеследующем:</w:t>
      </w:r>
    </w:p>
    <w:p w:rsidR="00B92A19" w:rsidRPr="00AD25FE" w:rsidRDefault="00B92A19" w:rsidP="00B92A19">
      <w:pPr>
        <w:ind w:firstLine="0"/>
        <w:rPr>
          <w:sz w:val="20"/>
          <w:szCs w:val="20"/>
        </w:rPr>
      </w:pPr>
    </w:p>
    <w:p w:rsidR="00B92A19" w:rsidRPr="00AD25FE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Предмет договора</w:t>
      </w: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 xml:space="preserve">Предметом договора является оказание Исполнителем услуг по организации питания </w:t>
      </w:r>
    </w:p>
    <w:p w:rsidR="00DF1C57" w:rsidRPr="00AD25FE" w:rsidRDefault="00DF1C57" w:rsidP="00DF1C57">
      <w:pPr>
        <w:pStyle w:val="ab"/>
        <w:ind w:left="709" w:firstLine="0"/>
        <w:rPr>
          <w:sz w:val="20"/>
          <w:szCs w:val="20"/>
        </w:rPr>
      </w:pPr>
      <w:r w:rsidRPr="00AD25FE">
        <w:rPr>
          <w:sz w:val="20"/>
          <w:szCs w:val="20"/>
        </w:rPr>
        <w:t>дочери/сына       ___________________________________</w:t>
      </w:r>
    </w:p>
    <w:p w:rsidR="00DF1C57" w:rsidRPr="00AD25FE" w:rsidRDefault="00DF1C57" w:rsidP="00DF1C57">
      <w:pPr>
        <w:pStyle w:val="ab"/>
        <w:ind w:left="709" w:firstLine="0"/>
        <w:rPr>
          <w:sz w:val="20"/>
          <w:szCs w:val="20"/>
        </w:rPr>
      </w:pPr>
      <w:r w:rsidRPr="00AD25FE">
        <w:rPr>
          <w:sz w:val="20"/>
          <w:szCs w:val="20"/>
        </w:rPr>
        <w:t>(</w:t>
      </w:r>
      <w:proofErr w:type="gramStart"/>
      <w:r w:rsidRPr="00AD25FE">
        <w:rPr>
          <w:sz w:val="20"/>
          <w:szCs w:val="20"/>
        </w:rPr>
        <w:t>нужное</w:t>
      </w:r>
      <w:proofErr w:type="gramEnd"/>
      <w:r w:rsidRPr="00AD25FE">
        <w:rPr>
          <w:sz w:val="20"/>
          <w:szCs w:val="20"/>
        </w:rPr>
        <w:t xml:space="preserve"> подчеркнуть)     (Ф.И. несовершеннолетнего)</w:t>
      </w:r>
    </w:p>
    <w:p w:rsidR="00DF1C57" w:rsidRPr="00AD25FE" w:rsidRDefault="00DF1C57" w:rsidP="00DF1C57">
      <w:pPr>
        <w:pStyle w:val="ab"/>
        <w:ind w:left="709" w:firstLine="0"/>
        <w:rPr>
          <w:sz w:val="20"/>
          <w:szCs w:val="20"/>
        </w:rPr>
      </w:pPr>
    </w:p>
    <w:p w:rsidR="00DF1C57" w:rsidRPr="00AD25FE" w:rsidRDefault="00DF1C57" w:rsidP="00DF1C57">
      <w:pPr>
        <w:pStyle w:val="ab"/>
        <w:ind w:left="709" w:firstLine="0"/>
        <w:rPr>
          <w:sz w:val="20"/>
          <w:szCs w:val="20"/>
        </w:rPr>
      </w:pPr>
      <w:r w:rsidRPr="00AD25FE">
        <w:rPr>
          <w:sz w:val="20"/>
          <w:szCs w:val="20"/>
        </w:rPr>
        <w:t>обучающегося _____________ класса за счёт родительской платы</w:t>
      </w: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Настоящий договор определяет условия для качественной организации и исполнения услуг по организации питания за счёт родительской платы Исполнителем и Заказчиком.</w:t>
      </w:r>
    </w:p>
    <w:p w:rsidR="00B92A19" w:rsidRPr="00AD25FE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Обязанности сторон</w:t>
      </w: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Исполнитель обязан:</w:t>
      </w:r>
    </w:p>
    <w:p w:rsidR="00DF1C57" w:rsidRPr="00AD25FE" w:rsidRDefault="00B92A19" w:rsidP="00B92A19">
      <w:pPr>
        <w:pStyle w:val="ab"/>
        <w:numPr>
          <w:ilvl w:val="2"/>
          <w:numId w:val="10"/>
        </w:numPr>
        <w:ind w:left="1418" w:hanging="709"/>
        <w:rPr>
          <w:sz w:val="20"/>
          <w:szCs w:val="20"/>
        </w:rPr>
      </w:pPr>
      <w:r w:rsidRPr="00AD25FE">
        <w:rPr>
          <w:sz w:val="20"/>
          <w:szCs w:val="20"/>
        </w:rPr>
        <w:t xml:space="preserve">организовать питание за счёт родительской платы для </w:t>
      </w:r>
      <w:proofErr w:type="gramStart"/>
      <w:r w:rsidRPr="00AD25FE">
        <w:rPr>
          <w:sz w:val="20"/>
          <w:szCs w:val="20"/>
        </w:rPr>
        <w:t>обучающихся</w:t>
      </w:r>
      <w:proofErr w:type="gramEnd"/>
      <w:r w:rsidRPr="00AD25FE">
        <w:rPr>
          <w:sz w:val="20"/>
          <w:szCs w:val="20"/>
        </w:rPr>
        <w:t xml:space="preserve"> </w:t>
      </w:r>
    </w:p>
    <w:p w:rsidR="00DF1C57" w:rsidRPr="00AD25FE" w:rsidRDefault="00DF1C57" w:rsidP="00DF1C57">
      <w:pPr>
        <w:pStyle w:val="ab"/>
        <w:ind w:left="1418" w:firstLine="0"/>
        <w:rPr>
          <w:sz w:val="20"/>
          <w:szCs w:val="20"/>
        </w:rPr>
      </w:pPr>
    </w:p>
    <w:p w:rsidR="00DF1C57" w:rsidRPr="00AD25FE" w:rsidRDefault="00DF1C57" w:rsidP="00DF1C57">
      <w:pPr>
        <w:pStyle w:val="ab"/>
        <w:ind w:left="1418"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__________________________________ в школьной столовой </w:t>
      </w:r>
      <w:proofErr w:type="gramStart"/>
      <w:r w:rsidRPr="00AD25FE">
        <w:rPr>
          <w:sz w:val="20"/>
          <w:szCs w:val="20"/>
        </w:rPr>
        <w:t>по</w:t>
      </w:r>
      <w:proofErr w:type="gramEnd"/>
      <w:r w:rsidRPr="00AD25FE">
        <w:rPr>
          <w:sz w:val="20"/>
          <w:szCs w:val="20"/>
        </w:rPr>
        <w:t xml:space="preserve"> </w:t>
      </w:r>
    </w:p>
    <w:p w:rsidR="00DF1C57" w:rsidRPr="00AD25FE" w:rsidRDefault="00DF1C57" w:rsidP="00DF1C57">
      <w:pPr>
        <w:pStyle w:val="ab"/>
        <w:ind w:left="1418"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 xml:space="preserve">                (Ф.И. несовершеннолетнего)</w:t>
      </w:r>
    </w:p>
    <w:p w:rsidR="00DF1C57" w:rsidRPr="00AD25FE" w:rsidRDefault="00DF1C57" w:rsidP="00DF1C57">
      <w:pPr>
        <w:pStyle w:val="ab"/>
        <w:ind w:left="1418"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>утвержденному примерному 10-дневному меню.</w:t>
      </w:r>
    </w:p>
    <w:p w:rsidR="00B92A19" w:rsidRPr="00AD25FE" w:rsidRDefault="00B92A19" w:rsidP="00DF1C57">
      <w:pPr>
        <w:pStyle w:val="ab"/>
        <w:ind w:left="1418" w:firstLine="0"/>
        <w:rPr>
          <w:sz w:val="20"/>
          <w:szCs w:val="20"/>
        </w:rPr>
      </w:pPr>
      <w:r w:rsidRPr="00AD25FE">
        <w:rPr>
          <w:sz w:val="20"/>
          <w:szCs w:val="20"/>
        </w:rPr>
        <w:t xml:space="preserve">в столовой образовательной организации по утвержденному ТО УФС по надзору в сфере защиты прав потребителей и благополучия человека по Волгоградской области в </w:t>
      </w:r>
      <w:proofErr w:type="spellStart"/>
      <w:r w:rsidRPr="00AD25FE">
        <w:rPr>
          <w:sz w:val="20"/>
          <w:szCs w:val="20"/>
        </w:rPr>
        <w:t>Палласовском</w:t>
      </w:r>
      <w:proofErr w:type="spellEnd"/>
      <w:r w:rsidRPr="00AD25FE">
        <w:rPr>
          <w:sz w:val="20"/>
          <w:szCs w:val="20"/>
        </w:rPr>
        <w:t xml:space="preserve">, </w:t>
      </w:r>
      <w:proofErr w:type="spellStart"/>
      <w:r w:rsidRPr="00AD25FE">
        <w:rPr>
          <w:sz w:val="20"/>
          <w:szCs w:val="20"/>
        </w:rPr>
        <w:t>Старополтавском</w:t>
      </w:r>
      <w:proofErr w:type="spellEnd"/>
      <w:r w:rsidRPr="00AD25FE">
        <w:rPr>
          <w:sz w:val="20"/>
          <w:szCs w:val="20"/>
        </w:rPr>
        <w:t xml:space="preserve"> районах (далее </w:t>
      </w:r>
      <w:proofErr w:type="spellStart"/>
      <w:r w:rsidRPr="00AD25FE">
        <w:rPr>
          <w:sz w:val="20"/>
          <w:szCs w:val="20"/>
        </w:rPr>
        <w:t>Роспотребнадзор</w:t>
      </w:r>
      <w:proofErr w:type="spellEnd"/>
      <w:r w:rsidRPr="00AD25FE">
        <w:rPr>
          <w:sz w:val="20"/>
          <w:szCs w:val="20"/>
        </w:rPr>
        <w:t>) меню;</w:t>
      </w:r>
    </w:p>
    <w:p w:rsidR="00B92A19" w:rsidRPr="00AD25FE" w:rsidRDefault="00B92A19" w:rsidP="00B92A19">
      <w:pPr>
        <w:pStyle w:val="ab"/>
        <w:numPr>
          <w:ilvl w:val="2"/>
          <w:numId w:val="10"/>
        </w:numPr>
        <w:ind w:left="1418" w:hanging="709"/>
        <w:rPr>
          <w:sz w:val="20"/>
          <w:szCs w:val="20"/>
        </w:rPr>
      </w:pPr>
      <w:r w:rsidRPr="00AD25FE">
        <w:rPr>
          <w:sz w:val="20"/>
          <w:szCs w:val="20"/>
        </w:rPr>
        <w:t>обеспечить соблюдение санитарно-гигиенических требований, предъявляемых к организации питания.</w:t>
      </w:r>
    </w:p>
    <w:p w:rsidR="00917154" w:rsidRPr="00AD25FE" w:rsidRDefault="00917154" w:rsidP="00917154">
      <w:pPr>
        <w:pStyle w:val="ab"/>
        <w:ind w:left="1418" w:firstLine="0"/>
        <w:rPr>
          <w:sz w:val="20"/>
          <w:szCs w:val="20"/>
        </w:rPr>
      </w:pP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Обязанности Заказчика:</w:t>
      </w:r>
    </w:p>
    <w:p w:rsidR="00917154" w:rsidRPr="00AD25FE" w:rsidRDefault="00B92A19" w:rsidP="00B92A19">
      <w:pPr>
        <w:pStyle w:val="ab"/>
        <w:numPr>
          <w:ilvl w:val="2"/>
          <w:numId w:val="10"/>
        </w:numPr>
        <w:ind w:left="1418" w:hanging="709"/>
        <w:rPr>
          <w:sz w:val="20"/>
          <w:szCs w:val="20"/>
        </w:rPr>
      </w:pPr>
      <w:r w:rsidRPr="00AD25FE">
        <w:rPr>
          <w:sz w:val="20"/>
          <w:szCs w:val="20"/>
        </w:rPr>
        <w:t>современно вносить плату за предоставленные услуги в размере и сроки, указанные в пункте 3.1. настоящего договора</w:t>
      </w:r>
      <w:r w:rsidR="00917154" w:rsidRPr="00AD25FE">
        <w:rPr>
          <w:sz w:val="20"/>
          <w:szCs w:val="20"/>
        </w:rPr>
        <w:t>.</w:t>
      </w:r>
    </w:p>
    <w:p w:rsidR="00B92A19" w:rsidRPr="00AD25FE" w:rsidRDefault="00B92A19" w:rsidP="00B92A19">
      <w:pPr>
        <w:pStyle w:val="ab"/>
        <w:numPr>
          <w:ilvl w:val="2"/>
          <w:numId w:val="10"/>
        </w:numPr>
        <w:ind w:left="1418" w:hanging="709"/>
        <w:rPr>
          <w:sz w:val="20"/>
          <w:szCs w:val="20"/>
        </w:rPr>
      </w:pPr>
      <w:r w:rsidRPr="00AD25FE">
        <w:rPr>
          <w:sz w:val="20"/>
          <w:szCs w:val="20"/>
        </w:rPr>
        <w:t>современно сообщать Исполнителю о болезни ребенка или его временном отсутствии в образовательной организации для его снятия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питания.</w:t>
      </w:r>
    </w:p>
    <w:p w:rsidR="00B92A19" w:rsidRPr="00AD25FE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 xml:space="preserve">Условия и порядок внесения платы за питание </w:t>
      </w: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Внесение родительской платы за питание детей в ОО осуществляется ежемесячно до 10 числа месяца следующего, в котором было организовано питание.</w:t>
      </w:r>
      <w:r w:rsidR="003206CB" w:rsidRPr="00AD25FE">
        <w:rPr>
          <w:sz w:val="20"/>
          <w:szCs w:val="20"/>
        </w:rPr>
        <w:t xml:space="preserve"> </w:t>
      </w:r>
      <w:r w:rsidRPr="00AD25FE">
        <w:rPr>
          <w:sz w:val="20"/>
          <w:szCs w:val="20"/>
        </w:rPr>
        <w:t xml:space="preserve">Среднесуточная стоимость питания определяется </w:t>
      </w:r>
      <w:proofErr w:type="gramStart"/>
      <w:r w:rsidRPr="00AD25FE">
        <w:rPr>
          <w:sz w:val="20"/>
          <w:szCs w:val="20"/>
        </w:rPr>
        <w:t xml:space="preserve">исходя из рекомендованного </w:t>
      </w:r>
      <w:proofErr w:type="spellStart"/>
      <w:r w:rsidRPr="00AD25FE">
        <w:rPr>
          <w:sz w:val="20"/>
          <w:szCs w:val="20"/>
        </w:rPr>
        <w:t>Роспотребнадзором</w:t>
      </w:r>
      <w:proofErr w:type="spellEnd"/>
      <w:r w:rsidRPr="00AD25FE">
        <w:rPr>
          <w:sz w:val="20"/>
          <w:szCs w:val="20"/>
        </w:rPr>
        <w:t xml:space="preserve"> примерного 10-ти дневного рациона питания и составляет</w:t>
      </w:r>
      <w:proofErr w:type="gramEnd"/>
      <w:r w:rsidRPr="00AD25FE">
        <w:rPr>
          <w:sz w:val="20"/>
          <w:szCs w:val="20"/>
        </w:rPr>
        <w:t xml:space="preserve"> ____ рублей в день на 1 обучающегося.</w:t>
      </w:r>
    </w:p>
    <w:p w:rsidR="00B92A19" w:rsidRPr="00AD25FE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Ответственность сторон</w:t>
      </w: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Стороны несут ответственность в соответствии с действующим законодательством Российской Федерации.</w:t>
      </w:r>
    </w:p>
    <w:p w:rsidR="00B92A19" w:rsidRPr="00AD25FE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Основания изменения и расторжения договора</w:t>
      </w: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92A19" w:rsidRPr="00AD25FE" w:rsidRDefault="00B92A19" w:rsidP="00B92A19">
      <w:pPr>
        <w:pStyle w:val="ab"/>
        <w:numPr>
          <w:ilvl w:val="1"/>
          <w:numId w:val="10"/>
        </w:numPr>
        <w:ind w:left="709" w:hanging="709"/>
        <w:rPr>
          <w:sz w:val="20"/>
          <w:szCs w:val="20"/>
        </w:rPr>
      </w:pPr>
      <w:r w:rsidRPr="00AD25FE">
        <w:rPr>
          <w:sz w:val="20"/>
          <w:szCs w:val="20"/>
        </w:rPr>
        <w:t xml:space="preserve">Настоящий </w:t>
      </w:r>
      <w:proofErr w:type="gramStart"/>
      <w:r w:rsidRPr="00AD25FE">
        <w:rPr>
          <w:sz w:val="20"/>
          <w:szCs w:val="20"/>
        </w:rPr>
        <w:t>договор</w:t>
      </w:r>
      <w:proofErr w:type="gramEnd"/>
      <w:r w:rsidRPr="00AD25FE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92A19" w:rsidRPr="00AD25FE" w:rsidRDefault="00B92A19" w:rsidP="00B92A19">
      <w:pPr>
        <w:ind w:left="709"/>
        <w:rPr>
          <w:sz w:val="20"/>
          <w:szCs w:val="20"/>
        </w:rPr>
      </w:pPr>
      <w:r w:rsidRPr="00AD25FE">
        <w:rPr>
          <w:sz w:val="20"/>
          <w:szCs w:val="20"/>
        </w:rPr>
        <w:t>Помимо этого Исполнитель вправе отказаться от исполнения договора, если Заказчик не исполняет обязанности, предусмотренные п. 2.2. настоящего договора. Договор считается расторгнутым со дня письменного уведомления.</w:t>
      </w:r>
    </w:p>
    <w:p w:rsidR="00B92A19" w:rsidRPr="00AD25FE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Срок действия договора</w:t>
      </w:r>
    </w:p>
    <w:p w:rsidR="00B92A19" w:rsidRPr="00AD25FE" w:rsidRDefault="00B92A19" w:rsidP="003B00C2">
      <w:pPr>
        <w:ind w:left="709" w:firstLine="0"/>
        <w:rPr>
          <w:sz w:val="20"/>
          <w:szCs w:val="20"/>
        </w:rPr>
      </w:pPr>
      <w:r w:rsidRPr="00AD25FE">
        <w:rPr>
          <w:sz w:val="20"/>
          <w:szCs w:val="20"/>
        </w:rPr>
        <w:t>Настоящий договор вступает в силу со дня его заключения сторонами и действует до ___ ___________ 20__ года.</w:t>
      </w:r>
    </w:p>
    <w:p w:rsidR="00B92A19" w:rsidRPr="00AD25FE" w:rsidRDefault="00B92A19" w:rsidP="00B92A19">
      <w:pPr>
        <w:rPr>
          <w:sz w:val="20"/>
          <w:szCs w:val="20"/>
        </w:rPr>
      </w:pPr>
      <w:r w:rsidRPr="00AD25FE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917154" w:rsidRPr="00AD25FE" w:rsidRDefault="00917154" w:rsidP="00B92A19">
      <w:pPr>
        <w:rPr>
          <w:sz w:val="20"/>
          <w:szCs w:val="20"/>
        </w:rPr>
      </w:pPr>
    </w:p>
    <w:p w:rsidR="00B92A19" w:rsidRPr="00AD25FE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>Подписи сторон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4791"/>
        <w:gridCol w:w="4705"/>
      </w:tblGrid>
      <w:tr w:rsidR="00917154" w:rsidRPr="00AD25FE" w:rsidTr="00917154">
        <w:tc>
          <w:tcPr>
            <w:tcW w:w="4926" w:type="dxa"/>
          </w:tcPr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Исполнитель: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Юридический адрес_____________________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Банковские реквизиты:___________________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Директор:_______________________________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М.П.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Заказчик: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Ф.И.О. 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Адрес места жительства, телефон 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Паспортные данные (серия, номер, кем выдан, дата выдачи) 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___________________________________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>____________       ___________________</w:t>
            </w:r>
          </w:p>
          <w:p w:rsidR="00917154" w:rsidRPr="00AD25FE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0"/>
                <w:szCs w:val="20"/>
              </w:rPr>
            </w:pPr>
            <w:r w:rsidRPr="00AD25FE">
              <w:rPr>
                <w:sz w:val="20"/>
                <w:szCs w:val="20"/>
              </w:rPr>
              <w:t xml:space="preserve">       (Подпись)                 (расшифровка подписи)</w:t>
            </w:r>
          </w:p>
        </w:tc>
      </w:tr>
    </w:tbl>
    <w:p w:rsidR="00905B3D" w:rsidRPr="00AD25FE" w:rsidRDefault="00917154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0"/>
          <w:szCs w:val="20"/>
        </w:rPr>
      </w:pPr>
      <w:r w:rsidRPr="00AD25FE">
        <w:rPr>
          <w:sz w:val="20"/>
          <w:szCs w:val="20"/>
        </w:rPr>
        <w:t xml:space="preserve">Второй экземпляр договора на руки </w:t>
      </w:r>
    </w:p>
    <w:p w:rsidR="00A85D4A" w:rsidRPr="00AD25FE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0"/>
          <w:szCs w:val="20"/>
        </w:rPr>
      </w:pPr>
    </w:p>
    <w:p w:rsidR="00A85D4A" w:rsidRPr="00AD25FE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0"/>
          <w:szCs w:val="20"/>
        </w:rPr>
      </w:pPr>
    </w:p>
    <w:p w:rsidR="00A85D4A" w:rsidRPr="00AD25FE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0"/>
          <w:szCs w:val="20"/>
        </w:rPr>
      </w:pPr>
    </w:p>
    <w:p w:rsidR="00A85D4A" w:rsidRPr="00AD25FE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0"/>
          <w:szCs w:val="20"/>
        </w:rPr>
      </w:pPr>
    </w:p>
    <w:p w:rsidR="00A85D4A" w:rsidRPr="00AD25FE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0"/>
          <w:szCs w:val="20"/>
        </w:rPr>
      </w:pPr>
    </w:p>
    <w:p w:rsidR="00A85D4A" w:rsidRPr="00AD25FE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0"/>
          <w:szCs w:val="20"/>
        </w:rPr>
      </w:pPr>
    </w:p>
    <w:p w:rsidR="00852E19" w:rsidRPr="00AD25FE" w:rsidRDefault="00852E19" w:rsidP="00852E19">
      <w:pPr>
        <w:keepNext/>
        <w:keepLines/>
        <w:spacing w:before="240" w:after="240"/>
        <w:ind w:firstLine="0"/>
        <w:rPr>
          <w:b/>
          <w:sz w:val="20"/>
          <w:szCs w:val="20"/>
        </w:rPr>
        <w:sectPr w:rsidR="00852E19" w:rsidRPr="00AD25FE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4D4A83" w:rsidRPr="00AD25FE" w:rsidRDefault="004D4A83" w:rsidP="00852E19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lastRenderedPageBreak/>
        <w:t>ПРИЛОЖЕНИЕ 5</w:t>
      </w:r>
    </w:p>
    <w:p w:rsidR="004D4A83" w:rsidRPr="00AD25FE" w:rsidRDefault="004D4A83" w:rsidP="004D4A83">
      <w:pPr>
        <w:ind w:left="4536" w:firstLine="0"/>
        <w:rPr>
          <w:sz w:val="20"/>
          <w:szCs w:val="20"/>
        </w:rPr>
      </w:pPr>
    </w:p>
    <w:p w:rsidR="004D4A83" w:rsidRPr="00AD25FE" w:rsidRDefault="004D4A83" w:rsidP="004D4A83">
      <w:pPr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к Положению об организации питания обучающихся 1-11 классов  муниципальных общеобразовательных организаций Старополтавского муниципального района</w:t>
      </w:r>
    </w:p>
    <w:p w:rsidR="004D4A83" w:rsidRPr="00AD25FE" w:rsidRDefault="004D4A83" w:rsidP="004D4A83">
      <w:pPr>
        <w:ind w:firstLine="0"/>
        <w:rPr>
          <w:sz w:val="20"/>
          <w:szCs w:val="20"/>
        </w:rPr>
      </w:pPr>
    </w:p>
    <w:p w:rsidR="004D4A83" w:rsidRPr="00AD25FE" w:rsidRDefault="004D4A83" w:rsidP="004D4A83">
      <w:pPr>
        <w:ind w:left="4536" w:firstLine="0"/>
        <w:jc w:val="left"/>
        <w:rPr>
          <w:sz w:val="20"/>
          <w:szCs w:val="20"/>
        </w:rPr>
      </w:pPr>
      <w:r w:rsidRPr="00AD25FE">
        <w:rPr>
          <w:sz w:val="20"/>
          <w:szCs w:val="20"/>
        </w:rPr>
        <w:t>Руководителю муниципальной общеобразовательной организации</w:t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наименование должности руководителя муниципальной общеобразовательной организации</w:t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от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ind w:left="4536" w:firstLine="0"/>
        <w:jc w:val="center"/>
        <w:rPr>
          <w:sz w:val="20"/>
          <w:szCs w:val="20"/>
          <w:vertAlign w:val="superscript"/>
        </w:rPr>
      </w:pPr>
      <w:r w:rsidRPr="00AD25FE">
        <w:rPr>
          <w:sz w:val="20"/>
          <w:szCs w:val="20"/>
          <w:vertAlign w:val="superscript"/>
        </w:rPr>
        <w:t>фамилия, имя, отчество (при наличии)</w:t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proofErr w:type="gramStart"/>
      <w:r w:rsidRPr="00AD25FE">
        <w:rPr>
          <w:sz w:val="20"/>
          <w:szCs w:val="20"/>
        </w:rPr>
        <w:t>проживающего</w:t>
      </w:r>
      <w:proofErr w:type="gramEnd"/>
      <w:r w:rsidRPr="00AD25FE">
        <w:rPr>
          <w:sz w:val="20"/>
          <w:szCs w:val="20"/>
        </w:rPr>
        <w:t xml:space="preserve"> по адресу: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паспортные данные:</w:t>
      </w:r>
      <w:r w:rsidRPr="00AD25FE">
        <w:rPr>
          <w:sz w:val="20"/>
          <w:szCs w:val="20"/>
          <w:u w:val="single"/>
        </w:rPr>
        <w:tab/>
      </w:r>
      <w:r w:rsidRPr="00AD25FE">
        <w:rPr>
          <w:sz w:val="20"/>
          <w:szCs w:val="20"/>
          <w:u w:val="single"/>
        </w:rPr>
        <w:br/>
      </w: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tabs>
          <w:tab w:val="left" w:pos="9637"/>
        </w:tabs>
        <w:ind w:left="4536" w:firstLine="0"/>
        <w:rPr>
          <w:sz w:val="20"/>
          <w:szCs w:val="20"/>
        </w:rPr>
      </w:pPr>
      <w:r w:rsidRPr="00AD25FE">
        <w:rPr>
          <w:sz w:val="20"/>
          <w:szCs w:val="20"/>
        </w:rPr>
        <w:t>контактный телефон:</w:t>
      </w:r>
      <w:r w:rsidRPr="00AD25FE">
        <w:rPr>
          <w:sz w:val="20"/>
          <w:szCs w:val="20"/>
          <w:u w:val="single"/>
        </w:rPr>
        <w:tab/>
      </w:r>
    </w:p>
    <w:p w:rsidR="004D4A83" w:rsidRPr="00AD25FE" w:rsidRDefault="004D4A83" w:rsidP="004D4A83">
      <w:pPr>
        <w:ind w:firstLine="0"/>
        <w:jc w:val="center"/>
        <w:rPr>
          <w:sz w:val="20"/>
          <w:szCs w:val="20"/>
        </w:rPr>
      </w:pPr>
    </w:p>
    <w:p w:rsidR="004D4A83" w:rsidRPr="00AD25FE" w:rsidRDefault="004D4A83" w:rsidP="004D4A83">
      <w:pPr>
        <w:ind w:firstLine="0"/>
        <w:jc w:val="center"/>
        <w:rPr>
          <w:sz w:val="20"/>
          <w:szCs w:val="20"/>
        </w:rPr>
      </w:pPr>
      <w:r w:rsidRPr="00AD25FE">
        <w:rPr>
          <w:sz w:val="20"/>
          <w:szCs w:val="20"/>
        </w:rPr>
        <w:t>Заявление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4A83" w:rsidRPr="00AD25FE" w:rsidTr="000D630D">
        <w:tc>
          <w:tcPr>
            <w:tcW w:w="9071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283"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 xml:space="preserve">Прошу заменить в соответствии с </w:t>
            </w:r>
            <w:hyperlink r:id="rId20" w:history="1">
              <w:r w:rsidRPr="00AD25FE">
                <w:rPr>
                  <w:color w:val="0000FF"/>
                  <w:sz w:val="20"/>
                  <w:szCs w:val="20"/>
                  <w:lang w:eastAsia="ru-RU"/>
                </w:rPr>
                <w:t>частями 7</w:t>
              </w:r>
            </w:hyperlink>
            <w:r w:rsidRPr="00AD25FE">
              <w:rPr>
                <w:sz w:val="20"/>
                <w:szCs w:val="20"/>
                <w:lang w:eastAsia="ru-RU"/>
              </w:rPr>
              <w:t xml:space="preserve">, </w:t>
            </w:r>
            <w:hyperlink r:id="rId21" w:history="1">
              <w:r w:rsidRPr="00AD25FE">
                <w:rPr>
                  <w:color w:val="0000FF"/>
                  <w:sz w:val="20"/>
                  <w:szCs w:val="20"/>
                  <w:lang w:eastAsia="ru-RU"/>
                </w:rPr>
                <w:t>7.1</w:t>
              </w:r>
            </w:hyperlink>
            <w:r w:rsidRPr="00AD25FE">
              <w:rPr>
                <w:sz w:val="20"/>
                <w:szCs w:val="20"/>
                <w:lang w:eastAsia="ru-RU"/>
              </w:rPr>
              <w:t xml:space="preserve">, </w:t>
            </w:r>
            <w:hyperlink r:id="rId22" w:history="1">
              <w:r w:rsidRPr="00AD25FE">
                <w:rPr>
                  <w:color w:val="0000FF"/>
                  <w:sz w:val="20"/>
                  <w:szCs w:val="20"/>
                  <w:lang w:eastAsia="ru-RU"/>
                </w:rPr>
                <w:t>7.2 статьи 79</w:t>
              </w:r>
            </w:hyperlink>
            <w:r w:rsidRPr="00AD25FE">
              <w:rPr>
                <w:sz w:val="20"/>
                <w:szCs w:val="20"/>
                <w:lang w:eastAsia="ru-RU"/>
              </w:rPr>
              <w:t xml:space="preserve"> Федеральног</w:t>
            </w:r>
            <w:r w:rsidR="00CF2B42" w:rsidRPr="00AD25FE">
              <w:rPr>
                <w:sz w:val="20"/>
                <w:szCs w:val="20"/>
                <w:lang w:eastAsia="ru-RU"/>
              </w:rPr>
              <w:t>о закона от 29 декабря 2012 г. №</w:t>
            </w:r>
            <w:r w:rsidRPr="00AD25FE">
              <w:rPr>
                <w:sz w:val="20"/>
                <w:szCs w:val="20"/>
                <w:lang w:eastAsia="ru-RU"/>
              </w:rPr>
              <w:t xml:space="preserve"> 273-ФЗ "Об образовании в Российской Федерации" бесплатное двухразовое питание денежной компенсацией</w:t>
            </w:r>
          </w:p>
        </w:tc>
      </w:tr>
      <w:tr w:rsidR="004D4A83" w:rsidRPr="00AD25FE" w:rsidTr="000D630D">
        <w:tc>
          <w:tcPr>
            <w:tcW w:w="9071" w:type="dxa"/>
            <w:tcBorders>
              <w:bottom w:val="single" w:sz="4" w:space="0" w:color="auto"/>
            </w:tcBorders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D4A83" w:rsidRPr="00AD25FE" w:rsidTr="000D630D">
        <w:tc>
          <w:tcPr>
            <w:tcW w:w="9071" w:type="dxa"/>
            <w:tcBorders>
              <w:top w:val="single" w:sz="4" w:space="0" w:color="auto"/>
            </w:tcBorders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D25FE">
              <w:rPr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4D4A83" w:rsidRPr="00AD25FE" w:rsidTr="000D630D">
        <w:tc>
          <w:tcPr>
            <w:tcW w:w="9071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00AD25FE">
              <w:rPr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AD25FE">
              <w:rPr>
                <w:sz w:val="20"/>
                <w:szCs w:val="20"/>
                <w:lang w:eastAsia="ru-RU"/>
              </w:rPr>
              <w:t xml:space="preserve"> ____ класса (группы), на период с ___________ по ___________, дата рождения: _______________, свидетельство о </w:t>
            </w:r>
            <w:r w:rsidR="00CF2B42" w:rsidRPr="00AD25FE">
              <w:rPr>
                <w:sz w:val="20"/>
                <w:szCs w:val="20"/>
                <w:lang w:eastAsia="ru-RU"/>
              </w:rPr>
              <w:t>рождении/паспорт: серия ______ №</w:t>
            </w:r>
            <w:r w:rsidRPr="00AD25FE">
              <w:rPr>
                <w:sz w:val="20"/>
                <w:szCs w:val="20"/>
                <w:lang w:eastAsia="ru-RU"/>
              </w:rPr>
              <w:t xml:space="preserve"> _____________, место регистрации (проживания):</w:t>
            </w:r>
          </w:p>
        </w:tc>
      </w:tr>
      <w:tr w:rsidR="004D4A83" w:rsidRPr="00AD25FE" w:rsidTr="000D630D">
        <w:tc>
          <w:tcPr>
            <w:tcW w:w="9071" w:type="dxa"/>
            <w:tcBorders>
              <w:bottom w:val="single" w:sz="4" w:space="0" w:color="auto"/>
            </w:tcBorders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D4A83" w:rsidRPr="00AD25FE" w:rsidTr="000D630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D4A83" w:rsidRPr="00AD25FE" w:rsidTr="000D630D">
        <w:tc>
          <w:tcPr>
            <w:tcW w:w="9071" w:type="dxa"/>
            <w:tcBorders>
              <w:top w:val="single" w:sz="4" w:space="0" w:color="auto"/>
            </w:tcBorders>
          </w:tcPr>
          <w:p w:rsidR="004D4A83" w:rsidRPr="00AD25FE" w:rsidRDefault="004D4A83" w:rsidP="00A268D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 xml:space="preserve">в связи с тем, что обучающийся относится к категории </w:t>
            </w:r>
            <w:r w:rsidR="00A268DA" w:rsidRPr="00AD25FE">
              <w:rPr>
                <w:sz w:val="20"/>
                <w:szCs w:val="20"/>
                <w:lang w:eastAsia="ru-RU"/>
              </w:rPr>
              <w:t>ребенок-инвалид или ребенок-инвалид</w:t>
            </w:r>
            <w:r w:rsidRPr="00AD25FE">
              <w:rPr>
                <w:sz w:val="20"/>
                <w:szCs w:val="20"/>
                <w:lang w:eastAsia="ru-RU"/>
              </w:rPr>
              <w:t xml:space="preserve"> с ограниченными возможно</w:t>
            </w:r>
            <w:r w:rsidR="00A268DA" w:rsidRPr="00AD25FE">
              <w:rPr>
                <w:sz w:val="20"/>
                <w:szCs w:val="20"/>
                <w:lang w:eastAsia="ru-RU"/>
              </w:rPr>
              <w:t>стями здоровья, обучение которого</w:t>
            </w:r>
            <w:r w:rsidRPr="00AD25FE">
              <w:rPr>
                <w:sz w:val="20"/>
                <w:szCs w:val="20"/>
                <w:lang w:eastAsia="ru-RU"/>
              </w:rPr>
              <w:t xml:space="preserve"> организовано</w:t>
            </w:r>
            <w:r w:rsidR="00905B3D" w:rsidRPr="00AD25FE">
              <w:rPr>
                <w:sz w:val="20"/>
                <w:szCs w:val="20"/>
                <w:lang w:eastAsia="ru-RU"/>
              </w:rPr>
              <w:t xml:space="preserve"> муниципальным каз</w:t>
            </w:r>
            <w:r w:rsidR="00A268DA" w:rsidRPr="00AD25FE">
              <w:rPr>
                <w:sz w:val="20"/>
                <w:szCs w:val="20"/>
                <w:lang w:eastAsia="ru-RU"/>
              </w:rPr>
              <w:t>енным общеобразовательным учреждением</w:t>
            </w:r>
            <w:r w:rsidRPr="00AD25FE">
              <w:rPr>
                <w:sz w:val="20"/>
                <w:szCs w:val="20"/>
                <w:lang w:eastAsia="ru-RU"/>
              </w:rPr>
              <w:t xml:space="preserve"> на дому.</w:t>
            </w:r>
          </w:p>
        </w:tc>
      </w:tr>
      <w:tr w:rsidR="004D4A83" w:rsidRPr="00AD25FE" w:rsidTr="000D630D">
        <w:tc>
          <w:tcPr>
            <w:tcW w:w="9071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283"/>
              <w:rPr>
                <w:sz w:val="20"/>
                <w:szCs w:val="20"/>
                <w:lang w:eastAsia="ru-RU"/>
              </w:rPr>
            </w:pPr>
            <w:proofErr w:type="gramStart"/>
            <w:r w:rsidRPr="00AD25FE">
              <w:rPr>
                <w:sz w:val="20"/>
                <w:szCs w:val="20"/>
                <w:lang w:eastAsia="ru-RU"/>
              </w:rPr>
      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      </w:r>
            <w:proofErr w:type="gramEnd"/>
          </w:p>
        </w:tc>
      </w:tr>
    </w:tbl>
    <w:p w:rsidR="004D4A83" w:rsidRPr="00AD25FE" w:rsidRDefault="004D4A83" w:rsidP="00905B3D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4D4A83" w:rsidRPr="00AD25FE" w:rsidRDefault="004D4A83" w:rsidP="004D4A8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59"/>
      </w:tblGrid>
      <w:tr w:rsidR="004D4A83" w:rsidRPr="00AD25FE" w:rsidTr="00A85D4A">
        <w:trPr>
          <w:trHeight w:val="1482"/>
        </w:trPr>
        <w:tc>
          <w:tcPr>
            <w:tcW w:w="9092" w:type="dxa"/>
            <w:gridSpan w:val="2"/>
          </w:tcPr>
          <w:p w:rsidR="00905B3D" w:rsidRPr="00AD25FE" w:rsidRDefault="00905B3D" w:rsidP="00A85D4A">
            <w:pPr>
              <w:autoSpaceDE w:val="0"/>
              <w:autoSpaceDN w:val="0"/>
              <w:adjustRightInd w:val="0"/>
              <w:ind w:firstLine="283"/>
              <w:contextualSpacing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>Я_______________________________________________________________________</w:t>
            </w:r>
          </w:p>
          <w:p w:rsidR="00905B3D" w:rsidRPr="00AD25FE" w:rsidRDefault="00905B3D" w:rsidP="00A85D4A">
            <w:pPr>
              <w:autoSpaceDE w:val="0"/>
              <w:autoSpaceDN w:val="0"/>
              <w:adjustRightInd w:val="0"/>
              <w:ind w:firstLine="283"/>
              <w:contextualSpacing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 xml:space="preserve">в </w:t>
            </w:r>
            <w:r w:rsidR="008A338D" w:rsidRPr="00AD25FE">
              <w:rPr>
                <w:sz w:val="20"/>
                <w:szCs w:val="20"/>
                <w:lang w:eastAsia="ru-RU"/>
              </w:rPr>
              <w:t xml:space="preserve">соответствии </w:t>
            </w:r>
            <w:r w:rsidR="008A338D" w:rsidRPr="00AD25FE">
              <w:rPr>
                <w:sz w:val="20"/>
                <w:szCs w:val="20"/>
              </w:rPr>
              <w:t>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данных.</w:t>
            </w:r>
          </w:p>
          <w:p w:rsidR="004D4A83" w:rsidRPr="00AD25FE" w:rsidRDefault="004D4A83" w:rsidP="00A85D4A">
            <w:pPr>
              <w:autoSpaceDE w:val="0"/>
              <w:autoSpaceDN w:val="0"/>
              <w:adjustRightInd w:val="0"/>
              <w:ind w:firstLine="283"/>
              <w:contextualSpacing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>Прошу перечислять компенсационную</w:t>
            </w:r>
            <w:r w:rsidR="00CF2B42" w:rsidRPr="00AD25FE">
              <w:rPr>
                <w:sz w:val="20"/>
                <w:szCs w:val="20"/>
                <w:lang w:eastAsia="ru-RU"/>
              </w:rPr>
              <w:t xml:space="preserve"> выплату на мой расчетный счет №</w:t>
            </w:r>
          </w:p>
        </w:tc>
      </w:tr>
      <w:tr w:rsidR="004D4A83" w:rsidRPr="00AD25FE" w:rsidTr="00A85D4A">
        <w:trPr>
          <w:trHeight w:val="23"/>
        </w:trPr>
        <w:tc>
          <w:tcPr>
            <w:tcW w:w="9092" w:type="dxa"/>
            <w:gridSpan w:val="2"/>
            <w:tcBorders>
              <w:bottom w:val="single" w:sz="4" w:space="0" w:color="auto"/>
            </w:tcBorders>
          </w:tcPr>
          <w:p w:rsidR="004D4A83" w:rsidRPr="00AD25FE" w:rsidRDefault="004D4A83" w:rsidP="00A85D4A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  <w:lang w:eastAsia="ru-RU"/>
              </w:rPr>
            </w:pPr>
          </w:p>
        </w:tc>
      </w:tr>
      <w:tr w:rsidR="004D4A83" w:rsidRPr="00AD25FE" w:rsidTr="000D630D">
        <w:tc>
          <w:tcPr>
            <w:tcW w:w="9092" w:type="dxa"/>
            <w:gridSpan w:val="2"/>
            <w:tcBorders>
              <w:top w:val="single" w:sz="4" w:space="0" w:color="auto"/>
            </w:tcBorders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>в банковском учреждении ___________________________________________________</w:t>
            </w:r>
          </w:p>
        </w:tc>
      </w:tr>
      <w:tr w:rsidR="004D4A83" w:rsidRPr="00AD25FE" w:rsidTr="000D630D">
        <w:tc>
          <w:tcPr>
            <w:tcW w:w="6633" w:type="dxa"/>
          </w:tcPr>
          <w:p w:rsidR="004D4A83" w:rsidRPr="00AD25FE" w:rsidRDefault="004D4A83" w:rsidP="008A338D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>ИНН ______________ БИК ______________ КПП __________.</w:t>
            </w:r>
          </w:p>
        </w:tc>
        <w:tc>
          <w:tcPr>
            <w:tcW w:w="2459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D4A83" w:rsidRPr="00AD25FE" w:rsidTr="000D630D">
        <w:tc>
          <w:tcPr>
            <w:tcW w:w="6633" w:type="dxa"/>
          </w:tcPr>
          <w:p w:rsidR="004D4A83" w:rsidRPr="00AD25FE" w:rsidRDefault="004D4A83" w:rsidP="008A338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0"/>
                <w:szCs w:val="20"/>
                <w:vertAlign w:val="subscript"/>
                <w:lang w:eastAsia="ru-RU"/>
              </w:rPr>
            </w:pPr>
            <w:r w:rsidRPr="00AD25FE">
              <w:rPr>
                <w:sz w:val="20"/>
                <w:szCs w:val="20"/>
                <w:vertAlign w:val="subscript"/>
                <w:lang w:eastAsia="ru-RU"/>
              </w:rPr>
              <w:lastRenderedPageBreak/>
              <w:t>(реквизиты банковского учреждения)</w:t>
            </w:r>
          </w:p>
        </w:tc>
        <w:tc>
          <w:tcPr>
            <w:tcW w:w="2459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4D4A83" w:rsidRPr="00AD25FE" w:rsidRDefault="008A338D" w:rsidP="004D4A8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 w:rsidRPr="00AD25FE">
        <w:rPr>
          <w:sz w:val="20"/>
          <w:szCs w:val="20"/>
          <w:lang w:eastAsia="ru-RU"/>
        </w:rPr>
        <w:t>Приложение (нужное подчеркнуть)</w:t>
      </w:r>
      <w:r w:rsidR="00A85D4A" w:rsidRPr="00AD25FE">
        <w:rPr>
          <w:sz w:val="20"/>
          <w:szCs w:val="20"/>
          <w:lang w:eastAsia="ru-RU"/>
        </w:rPr>
        <w:t>:</w:t>
      </w:r>
    </w:p>
    <w:p w:rsidR="00A85D4A" w:rsidRPr="00AD25FE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25FE">
        <w:rPr>
          <w:sz w:val="20"/>
          <w:szCs w:val="20"/>
        </w:rPr>
        <w:t>- заключение ПМПК;</w:t>
      </w:r>
    </w:p>
    <w:p w:rsidR="00A85D4A" w:rsidRPr="00AD25FE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25FE">
        <w:rPr>
          <w:sz w:val="20"/>
          <w:szCs w:val="20"/>
        </w:rPr>
        <w:t xml:space="preserve">- выписка из протокола врачебной комиссии; </w:t>
      </w:r>
    </w:p>
    <w:p w:rsidR="00A85D4A" w:rsidRPr="00AD25FE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25FE">
        <w:rPr>
          <w:sz w:val="20"/>
          <w:szCs w:val="20"/>
        </w:rPr>
        <w:t>- справка об инвалидности;</w:t>
      </w:r>
    </w:p>
    <w:p w:rsidR="00A85D4A" w:rsidRPr="00AD25FE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25FE">
        <w:rPr>
          <w:sz w:val="20"/>
          <w:szCs w:val="20"/>
        </w:rPr>
        <w:t xml:space="preserve">- приказ муниципального казенного общеобразовательного учреждения </w:t>
      </w:r>
      <w:proofErr w:type="gramStart"/>
      <w:r w:rsidRPr="00AD25FE">
        <w:rPr>
          <w:sz w:val="20"/>
          <w:szCs w:val="20"/>
        </w:rPr>
        <w:t>об</w:t>
      </w:r>
      <w:proofErr w:type="gramEnd"/>
    </w:p>
    <w:p w:rsidR="00A85D4A" w:rsidRPr="00AD25FE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D25FE">
        <w:rPr>
          <w:sz w:val="20"/>
          <w:szCs w:val="20"/>
        </w:rPr>
        <w:t xml:space="preserve"> организации обучения ребенка на дому;</w:t>
      </w:r>
    </w:p>
    <w:p w:rsidR="00A85D4A" w:rsidRPr="00AD25FE" w:rsidRDefault="00A85D4A" w:rsidP="004D4A8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417"/>
      </w:tblGrid>
      <w:tr w:rsidR="004D4A83" w:rsidRPr="00AD25FE" w:rsidTr="000D630D">
        <w:tc>
          <w:tcPr>
            <w:tcW w:w="4422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D4A83" w:rsidRPr="00AD25FE" w:rsidRDefault="004D4A83" w:rsidP="00A85D4A">
            <w:pPr>
              <w:autoSpaceDE w:val="0"/>
              <w:autoSpaceDN w:val="0"/>
              <w:adjustRightInd w:val="0"/>
              <w:ind w:left="-169" w:firstLine="16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D4A83" w:rsidRPr="00AD25FE" w:rsidTr="000D630D">
        <w:tc>
          <w:tcPr>
            <w:tcW w:w="4422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D4A83" w:rsidRPr="00AD25FE" w:rsidRDefault="004D4A83" w:rsidP="00A85D4A">
            <w:pPr>
              <w:autoSpaceDE w:val="0"/>
              <w:autoSpaceDN w:val="0"/>
              <w:adjustRightInd w:val="0"/>
              <w:ind w:left="-169" w:firstLine="169"/>
              <w:jc w:val="center"/>
              <w:rPr>
                <w:sz w:val="20"/>
                <w:szCs w:val="20"/>
                <w:lang w:eastAsia="ru-RU"/>
              </w:rPr>
            </w:pPr>
            <w:r w:rsidRPr="00AD25FE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7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4D4A83" w:rsidRPr="00AD25FE" w:rsidTr="000D630D">
        <w:tc>
          <w:tcPr>
            <w:tcW w:w="4422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D4A83" w:rsidRPr="00AD25FE" w:rsidRDefault="004D4A83" w:rsidP="00A85D4A">
            <w:pPr>
              <w:autoSpaceDE w:val="0"/>
              <w:autoSpaceDN w:val="0"/>
              <w:adjustRightInd w:val="0"/>
              <w:ind w:left="-169" w:firstLine="16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4A83" w:rsidRPr="00AD25FE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A85D4A" w:rsidRPr="00AD25FE" w:rsidTr="000D630D">
        <w:trPr>
          <w:gridAfter w:val="2"/>
          <w:wAfter w:w="4648" w:type="dxa"/>
        </w:trPr>
        <w:tc>
          <w:tcPr>
            <w:tcW w:w="4422" w:type="dxa"/>
          </w:tcPr>
          <w:p w:rsidR="00A85D4A" w:rsidRPr="00AD25FE" w:rsidRDefault="00A85D4A" w:rsidP="000D63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right"/>
        <w:rPr>
          <w:sz w:val="20"/>
          <w:szCs w:val="20"/>
        </w:rPr>
      </w:pPr>
    </w:p>
    <w:p w:rsidR="00A85D4A" w:rsidRPr="00AD25FE" w:rsidRDefault="00A85D4A" w:rsidP="00A85D4A">
      <w:pPr>
        <w:ind w:firstLine="0"/>
        <w:jc w:val="left"/>
        <w:rPr>
          <w:sz w:val="20"/>
          <w:szCs w:val="20"/>
        </w:rPr>
      </w:pPr>
    </w:p>
    <w:p w:rsidR="00852E19" w:rsidRDefault="00852E19" w:rsidP="00A85D4A">
      <w:pPr>
        <w:ind w:firstLine="0"/>
        <w:jc w:val="left"/>
        <w:rPr>
          <w:sz w:val="24"/>
          <w:szCs w:val="24"/>
        </w:rPr>
        <w:sectPr w:rsidR="00852E19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852E19" w:rsidRDefault="00852E19" w:rsidP="00A85D4A">
      <w:pPr>
        <w:ind w:firstLine="0"/>
        <w:jc w:val="left"/>
        <w:rPr>
          <w:sz w:val="24"/>
          <w:szCs w:val="24"/>
        </w:rPr>
      </w:pPr>
    </w:p>
    <w:p w:rsidR="000D630D" w:rsidRPr="00065DED" w:rsidRDefault="00A85D4A" w:rsidP="00A85D4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D630D" w:rsidRPr="00065DED">
        <w:rPr>
          <w:sz w:val="24"/>
          <w:szCs w:val="24"/>
        </w:rPr>
        <w:t xml:space="preserve">ПРИЛОЖЕНИЕ </w:t>
      </w:r>
      <w:r w:rsidR="000D630D">
        <w:rPr>
          <w:sz w:val="24"/>
          <w:szCs w:val="24"/>
        </w:rPr>
        <w:t>6</w:t>
      </w:r>
    </w:p>
    <w:p w:rsidR="000D630D" w:rsidRDefault="000D630D" w:rsidP="000D630D">
      <w:pPr>
        <w:ind w:left="4536" w:firstLine="0"/>
        <w:rPr>
          <w:sz w:val="24"/>
          <w:szCs w:val="24"/>
        </w:rPr>
      </w:pPr>
    </w:p>
    <w:p w:rsidR="000D630D" w:rsidRPr="00065DED" w:rsidRDefault="000D630D" w:rsidP="000D630D">
      <w:pPr>
        <w:ind w:left="4536" w:firstLine="0"/>
        <w:rPr>
          <w:sz w:val="24"/>
          <w:szCs w:val="24"/>
        </w:rPr>
      </w:pPr>
    </w:p>
    <w:p w:rsidR="000D630D" w:rsidRPr="00065DED" w:rsidRDefault="000D630D" w:rsidP="000D630D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A85D4A">
        <w:rPr>
          <w:sz w:val="24"/>
          <w:szCs w:val="24"/>
        </w:rPr>
        <w:t xml:space="preserve">об организации </w:t>
      </w:r>
      <w:r>
        <w:rPr>
          <w:sz w:val="24"/>
          <w:szCs w:val="24"/>
        </w:rPr>
        <w:t xml:space="preserve">питания обучающихся </w:t>
      </w:r>
      <w:r w:rsidRPr="00065DED">
        <w:rPr>
          <w:sz w:val="24"/>
          <w:szCs w:val="24"/>
        </w:rPr>
        <w:t>1-11 классов 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муниципального района</w:t>
      </w:r>
    </w:p>
    <w:p w:rsidR="000D630D" w:rsidRDefault="000D630D" w:rsidP="000D630D">
      <w:pPr>
        <w:ind w:firstLine="0"/>
        <w:rPr>
          <w:sz w:val="24"/>
          <w:szCs w:val="24"/>
        </w:rPr>
      </w:pPr>
    </w:p>
    <w:p w:rsidR="000D630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0D630D" w:rsidRPr="00B74B2B" w:rsidRDefault="000D630D" w:rsidP="000D630D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B74B2B" w:rsidRDefault="000D630D" w:rsidP="000D630D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Pr="00886456"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886456" w:rsidRDefault="000D630D" w:rsidP="000D630D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0D630D" w:rsidRDefault="000D630D" w:rsidP="000D630D">
      <w:pPr>
        <w:ind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обучающемуся</w:t>
      </w:r>
      <w:proofErr w:type="gramEnd"/>
      <w:r w:rsidRPr="00065DED">
        <w:rPr>
          <w:sz w:val="24"/>
          <w:szCs w:val="24"/>
        </w:rPr>
        <w:t xml:space="preserve"> ______ класса, </w:t>
      </w:r>
      <w:r>
        <w:rPr>
          <w:sz w:val="24"/>
          <w:szCs w:val="24"/>
        </w:rPr>
        <w:t>двухразовое питание, та</w:t>
      </w:r>
      <w:r w:rsidR="000654AD">
        <w:rPr>
          <w:sz w:val="24"/>
          <w:szCs w:val="24"/>
        </w:rPr>
        <w:t>к как мой ребенок имеет следующий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 xml:space="preserve"> </w:t>
      </w:r>
      <w:r w:rsidR="000654AD">
        <w:rPr>
          <w:sz w:val="24"/>
          <w:szCs w:val="24"/>
        </w:rPr>
        <w:t>статус</w:t>
      </w:r>
      <w:r>
        <w:rPr>
          <w:sz w:val="24"/>
          <w:szCs w:val="24"/>
        </w:rPr>
        <w:t>:</w:t>
      </w:r>
    </w:p>
    <w:p w:rsidR="000D630D" w:rsidRDefault="000D630D" w:rsidP="000D630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B92A19">
        <w:rPr>
          <w:sz w:val="18"/>
          <w:szCs w:val="18"/>
        </w:rPr>
        <w:t>(нужное подчеркнуть)</w:t>
      </w:r>
    </w:p>
    <w:p w:rsidR="000654AD" w:rsidRPr="000654AD" w:rsidRDefault="000654AD" w:rsidP="000D630D">
      <w:pPr>
        <w:ind w:firstLine="0"/>
        <w:rPr>
          <w:sz w:val="24"/>
          <w:szCs w:val="24"/>
        </w:rPr>
      </w:pPr>
      <w:r w:rsidRPr="000654AD">
        <w:rPr>
          <w:sz w:val="24"/>
          <w:szCs w:val="24"/>
        </w:rPr>
        <w:t xml:space="preserve">- </w:t>
      </w:r>
      <w:proofErr w:type="gramStart"/>
      <w:r w:rsidRPr="000654AD">
        <w:rPr>
          <w:sz w:val="24"/>
          <w:szCs w:val="24"/>
        </w:rPr>
        <w:t>обучающийся</w:t>
      </w:r>
      <w:proofErr w:type="gramEnd"/>
      <w:r w:rsidRPr="000654AD">
        <w:rPr>
          <w:sz w:val="24"/>
          <w:szCs w:val="24"/>
        </w:rPr>
        <w:t xml:space="preserve"> с ограниченными возможностям здоровья;</w:t>
      </w:r>
    </w:p>
    <w:p w:rsidR="000654AD" w:rsidRPr="000654AD" w:rsidRDefault="000654AD" w:rsidP="000D630D">
      <w:pPr>
        <w:ind w:firstLine="0"/>
        <w:rPr>
          <w:sz w:val="24"/>
          <w:szCs w:val="24"/>
        </w:rPr>
      </w:pPr>
      <w:r w:rsidRPr="000654AD">
        <w:rPr>
          <w:sz w:val="24"/>
          <w:szCs w:val="24"/>
        </w:rPr>
        <w:t>- обучающийся ребенок-инвалид;</w:t>
      </w:r>
    </w:p>
    <w:p w:rsidR="000654AD" w:rsidRPr="000654AD" w:rsidRDefault="000654AD" w:rsidP="000D630D">
      <w:pPr>
        <w:ind w:firstLine="0"/>
        <w:rPr>
          <w:sz w:val="24"/>
          <w:szCs w:val="24"/>
        </w:rPr>
      </w:pPr>
      <w:r w:rsidRPr="000654AD">
        <w:rPr>
          <w:sz w:val="24"/>
          <w:szCs w:val="24"/>
        </w:rPr>
        <w:t>- обучающийся ребенок-инвалид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ограниченными</w:t>
      </w:r>
      <w:proofErr w:type="gramEnd"/>
      <w:r>
        <w:rPr>
          <w:sz w:val="24"/>
          <w:szCs w:val="24"/>
        </w:rPr>
        <w:t xml:space="preserve"> </w:t>
      </w:r>
      <w:r w:rsidRPr="000654AD">
        <w:rPr>
          <w:sz w:val="24"/>
          <w:szCs w:val="24"/>
        </w:rPr>
        <w:t>возможностям здоровья</w:t>
      </w:r>
      <w:r>
        <w:rPr>
          <w:sz w:val="24"/>
          <w:szCs w:val="24"/>
        </w:rPr>
        <w:t>.</w:t>
      </w:r>
    </w:p>
    <w:p w:rsidR="000D630D" w:rsidRPr="001142F7" w:rsidRDefault="000D630D" w:rsidP="000D630D">
      <w:pPr>
        <w:pStyle w:val="ab"/>
        <w:ind w:left="426" w:firstLine="0"/>
        <w:rPr>
          <w:sz w:val="24"/>
          <w:szCs w:val="24"/>
        </w:rPr>
      </w:pPr>
    </w:p>
    <w:p w:rsidR="000D630D" w:rsidRPr="001142F7" w:rsidRDefault="000D630D" w:rsidP="000D630D">
      <w:pPr>
        <w:tabs>
          <w:tab w:val="left" w:pos="9637"/>
        </w:tabs>
        <w:rPr>
          <w:sz w:val="24"/>
          <w:szCs w:val="24"/>
        </w:rPr>
      </w:pPr>
      <w:r w:rsidRPr="001142F7">
        <w:rPr>
          <w:sz w:val="24"/>
          <w:szCs w:val="24"/>
        </w:rPr>
        <w:t>Я</w:t>
      </w:r>
      <w:r w:rsidRPr="001142F7">
        <w:rPr>
          <w:sz w:val="24"/>
          <w:szCs w:val="24"/>
          <w:u w:val="single"/>
        </w:rPr>
        <w:tab/>
      </w:r>
      <w:r w:rsidRPr="001142F7">
        <w:rPr>
          <w:sz w:val="24"/>
          <w:szCs w:val="24"/>
        </w:rPr>
        <w:t>,</w:t>
      </w:r>
    </w:p>
    <w:p w:rsidR="000D630D" w:rsidRPr="001142F7" w:rsidRDefault="000D630D" w:rsidP="000D630D">
      <w:pPr>
        <w:ind w:left="993" w:firstLine="0"/>
        <w:jc w:val="center"/>
        <w:rPr>
          <w:sz w:val="24"/>
          <w:szCs w:val="24"/>
          <w:vertAlign w:val="superscript"/>
        </w:rPr>
      </w:pPr>
      <w:r w:rsidRPr="001142F7">
        <w:rPr>
          <w:sz w:val="24"/>
          <w:szCs w:val="24"/>
          <w:vertAlign w:val="superscript"/>
        </w:rPr>
        <w:t>Фамилия, имя, отчество (при наличии)</w:t>
      </w:r>
    </w:p>
    <w:p w:rsidR="000D630D" w:rsidRPr="001142F7" w:rsidRDefault="000D630D" w:rsidP="000D630D">
      <w:pPr>
        <w:ind w:firstLine="0"/>
        <w:rPr>
          <w:sz w:val="24"/>
          <w:szCs w:val="24"/>
        </w:rPr>
      </w:pPr>
      <w:r w:rsidRPr="001142F7">
        <w:rPr>
          <w:sz w:val="24"/>
          <w:szCs w:val="24"/>
        </w:rP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горячего питания</w:t>
      </w:r>
      <w:r w:rsidR="000654AD">
        <w:rPr>
          <w:sz w:val="24"/>
          <w:szCs w:val="24"/>
        </w:rPr>
        <w:t>.</w:t>
      </w:r>
    </w:p>
    <w:p w:rsidR="000D630D" w:rsidRPr="001142F7" w:rsidRDefault="000D630D" w:rsidP="000D630D">
      <w:pPr>
        <w:rPr>
          <w:sz w:val="24"/>
          <w:szCs w:val="24"/>
        </w:rPr>
      </w:pPr>
      <w:r w:rsidRPr="001142F7">
        <w:rPr>
          <w:sz w:val="24"/>
          <w:szCs w:val="24"/>
        </w:rPr>
        <w:t>Приложение (нужное отметить):</w:t>
      </w:r>
    </w:p>
    <w:p w:rsidR="000654AD" w:rsidRDefault="000654AD" w:rsidP="000D630D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Справка ПМПК, подтверждающая ограниченную возможность здоровья</w:t>
      </w:r>
      <w:r w:rsidR="00CE7699">
        <w:rPr>
          <w:sz w:val="24"/>
          <w:szCs w:val="24"/>
        </w:rPr>
        <w:t>;</w:t>
      </w:r>
    </w:p>
    <w:p w:rsidR="000654AD" w:rsidRDefault="000654AD" w:rsidP="000D630D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Справка, подтверждающая </w:t>
      </w:r>
      <w:r w:rsidR="00CE7699">
        <w:rPr>
          <w:sz w:val="24"/>
          <w:szCs w:val="24"/>
        </w:rPr>
        <w:t>категорию «ребенок-инвалид».</w:t>
      </w:r>
    </w:p>
    <w:p w:rsidR="000D630D" w:rsidRPr="001142F7" w:rsidRDefault="000D630D" w:rsidP="000D630D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46459E">
        <w:rPr>
          <w:sz w:val="24"/>
          <w:szCs w:val="24"/>
        </w:rPr>
        <w:t>отсутствует.</w:t>
      </w:r>
    </w:p>
    <w:tbl>
      <w:tblPr>
        <w:tblStyle w:val="a3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3119"/>
      </w:tblGrid>
      <w:tr w:rsidR="00A85D4A" w:rsidTr="00A85D4A">
        <w:tc>
          <w:tcPr>
            <w:tcW w:w="4111" w:type="dxa"/>
          </w:tcPr>
          <w:p w:rsidR="00A85D4A" w:rsidRDefault="00A85D4A" w:rsidP="00A85D4A">
            <w:pPr>
              <w:ind w:firstLine="0"/>
              <w:rPr>
                <w:sz w:val="24"/>
                <w:szCs w:val="24"/>
              </w:rPr>
            </w:pPr>
            <w:r w:rsidRPr="00065DE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 </w:t>
            </w:r>
            <w:r w:rsidRPr="00065DED">
              <w:rPr>
                <w:sz w:val="24"/>
                <w:szCs w:val="24"/>
              </w:rPr>
              <w:t>20___г.</w:t>
            </w:r>
          </w:p>
        </w:tc>
        <w:tc>
          <w:tcPr>
            <w:tcW w:w="567" w:type="dxa"/>
          </w:tcPr>
          <w:p w:rsidR="00A85D4A" w:rsidRDefault="00A85D4A" w:rsidP="00A85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85D4A" w:rsidRDefault="00A85D4A" w:rsidP="00A85D4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D630D" w:rsidRPr="00757A08" w:rsidRDefault="000D630D" w:rsidP="00757A08">
      <w:pPr>
        <w:keepNext/>
        <w:keepLines/>
        <w:spacing w:before="240" w:after="240"/>
        <w:ind w:firstLine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Pr="00065DE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sectPr w:rsidR="000D630D" w:rsidRPr="00065DED" w:rsidSect="00757A08">
      <w:pgSz w:w="11906" w:h="16838"/>
      <w:pgMar w:top="1134" w:right="851" w:bottom="851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C9" w:rsidRDefault="000070C9" w:rsidP="0034201C">
      <w:r>
        <w:separator/>
      </w:r>
    </w:p>
  </w:endnote>
  <w:endnote w:type="continuationSeparator" w:id="0">
    <w:p w:rsidR="000070C9" w:rsidRDefault="000070C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C9" w:rsidRDefault="000070C9" w:rsidP="0034201C">
      <w:r>
        <w:separator/>
      </w:r>
    </w:p>
  </w:footnote>
  <w:footnote w:type="continuationSeparator" w:id="0">
    <w:p w:rsidR="000070C9" w:rsidRDefault="000070C9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1F" w:rsidRPr="00065DED" w:rsidRDefault="005C6B1F" w:rsidP="00605942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4D"/>
    <w:multiLevelType w:val="hybridMultilevel"/>
    <w:tmpl w:val="94BA4A4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6996"/>
    <w:multiLevelType w:val="hybridMultilevel"/>
    <w:tmpl w:val="42F2B7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B1BE3"/>
    <w:multiLevelType w:val="hybridMultilevel"/>
    <w:tmpl w:val="92F649B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796615"/>
    <w:multiLevelType w:val="multilevel"/>
    <w:tmpl w:val="FA8A4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B72F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575DE5"/>
    <w:multiLevelType w:val="hybridMultilevel"/>
    <w:tmpl w:val="C6F0660C"/>
    <w:lvl w:ilvl="0" w:tplc="813A2CEE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6D63A4"/>
    <w:multiLevelType w:val="hybridMultilevel"/>
    <w:tmpl w:val="911C75A0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A4FFF"/>
    <w:multiLevelType w:val="hybridMultilevel"/>
    <w:tmpl w:val="E1889CFA"/>
    <w:lvl w:ilvl="0" w:tplc="40323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66521"/>
    <w:multiLevelType w:val="hybridMultilevel"/>
    <w:tmpl w:val="C508362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4FFD"/>
    <w:multiLevelType w:val="hybridMultilevel"/>
    <w:tmpl w:val="D59E99A0"/>
    <w:lvl w:ilvl="0" w:tplc="DD06DC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C6"/>
    <w:multiLevelType w:val="hybridMultilevel"/>
    <w:tmpl w:val="8F96F65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430A1"/>
    <w:multiLevelType w:val="hybridMultilevel"/>
    <w:tmpl w:val="8AB2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35785"/>
    <w:multiLevelType w:val="multilevel"/>
    <w:tmpl w:val="8C8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FD4396"/>
    <w:multiLevelType w:val="hybridMultilevel"/>
    <w:tmpl w:val="4CA8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B0DD2"/>
    <w:multiLevelType w:val="multilevel"/>
    <w:tmpl w:val="C630A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FF6A41"/>
    <w:multiLevelType w:val="hybridMultilevel"/>
    <w:tmpl w:val="ECC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1B3B"/>
    <w:multiLevelType w:val="hybridMultilevel"/>
    <w:tmpl w:val="60E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B4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781F22"/>
    <w:multiLevelType w:val="multilevel"/>
    <w:tmpl w:val="38F21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5FA48D6"/>
    <w:multiLevelType w:val="hybridMultilevel"/>
    <w:tmpl w:val="2DAEEA62"/>
    <w:lvl w:ilvl="0" w:tplc="727EDB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6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7"/>
  </w:num>
  <w:num w:numId="11">
    <w:abstractNumId w:val="7"/>
  </w:num>
  <w:num w:numId="12">
    <w:abstractNumId w:val="18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E1E"/>
    <w:rsid w:val="00004E2C"/>
    <w:rsid w:val="000070C9"/>
    <w:rsid w:val="000134F2"/>
    <w:rsid w:val="00015BE3"/>
    <w:rsid w:val="00016C87"/>
    <w:rsid w:val="00020899"/>
    <w:rsid w:val="00043B32"/>
    <w:rsid w:val="00051A54"/>
    <w:rsid w:val="00063611"/>
    <w:rsid w:val="00064E09"/>
    <w:rsid w:val="0006510A"/>
    <w:rsid w:val="000654AD"/>
    <w:rsid w:val="00065DED"/>
    <w:rsid w:val="0008118F"/>
    <w:rsid w:val="00091AF6"/>
    <w:rsid w:val="000A3871"/>
    <w:rsid w:val="000A4BE4"/>
    <w:rsid w:val="000C1174"/>
    <w:rsid w:val="000C2FA7"/>
    <w:rsid w:val="000D0F80"/>
    <w:rsid w:val="000D53B3"/>
    <w:rsid w:val="000D630D"/>
    <w:rsid w:val="000E16E1"/>
    <w:rsid w:val="000E3656"/>
    <w:rsid w:val="000E52E3"/>
    <w:rsid w:val="000E60E4"/>
    <w:rsid w:val="000E6A72"/>
    <w:rsid w:val="000E7355"/>
    <w:rsid w:val="000F7F59"/>
    <w:rsid w:val="00116BB3"/>
    <w:rsid w:val="001424AE"/>
    <w:rsid w:val="00147F93"/>
    <w:rsid w:val="00152221"/>
    <w:rsid w:val="0016264F"/>
    <w:rsid w:val="00176208"/>
    <w:rsid w:val="00182ECC"/>
    <w:rsid w:val="001840AB"/>
    <w:rsid w:val="001858FC"/>
    <w:rsid w:val="00185980"/>
    <w:rsid w:val="00192188"/>
    <w:rsid w:val="001927FF"/>
    <w:rsid w:val="00193F6A"/>
    <w:rsid w:val="00196756"/>
    <w:rsid w:val="001A73DF"/>
    <w:rsid w:val="001B0B01"/>
    <w:rsid w:val="001B2A56"/>
    <w:rsid w:val="001B4D71"/>
    <w:rsid w:val="001C035A"/>
    <w:rsid w:val="001D2B7F"/>
    <w:rsid w:val="001E3202"/>
    <w:rsid w:val="001E74CB"/>
    <w:rsid w:val="001F18B9"/>
    <w:rsid w:val="001F404B"/>
    <w:rsid w:val="00201440"/>
    <w:rsid w:val="002015CA"/>
    <w:rsid w:val="00203FF6"/>
    <w:rsid w:val="002043F9"/>
    <w:rsid w:val="00217C42"/>
    <w:rsid w:val="00230978"/>
    <w:rsid w:val="00233DFE"/>
    <w:rsid w:val="00242CFB"/>
    <w:rsid w:val="0024735B"/>
    <w:rsid w:val="00250549"/>
    <w:rsid w:val="00260842"/>
    <w:rsid w:val="002639EE"/>
    <w:rsid w:val="0027021E"/>
    <w:rsid w:val="0027570F"/>
    <w:rsid w:val="00277606"/>
    <w:rsid w:val="00283FE7"/>
    <w:rsid w:val="002864F4"/>
    <w:rsid w:val="002A6413"/>
    <w:rsid w:val="002B205E"/>
    <w:rsid w:val="002B4E39"/>
    <w:rsid w:val="002C4D10"/>
    <w:rsid w:val="002D4A53"/>
    <w:rsid w:val="002E2BE7"/>
    <w:rsid w:val="002E696E"/>
    <w:rsid w:val="002E6E09"/>
    <w:rsid w:val="00303D94"/>
    <w:rsid w:val="00310CE1"/>
    <w:rsid w:val="0031332D"/>
    <w:rsid w:val="0031658F"/>
    <w:rsid w:val="003206CB"/>
    <w:rsid w:val="00332310"/>
    <w:rsid w:val="00337E34"/>
    <w:rsid w:val="00340393"/>
    <w:rsid w:val="0034201C"/>
    <w:rsid w:val="003560A0"/>
    <w:rsid w:val="00356F95"/>
    <w:rsid w:val="003624DA"/>
    <w:rsid w:val="00377FBB"/>
    <w:rsid w:val="00387A0C"/>
    <w:rsid w:val="00392454"/>
    <w:rsid w:val="003935BF"/>
    <w:rsid w:val="00393900"/>
    <w:rsid w:val="00397F6D"/>
    <w:rsid w:val="003A2D88"/>
    <w:rsid w:val="003B00C2"/>
    <w:rsid w:val="003B5B39"/>
    <w:rsid w:val="003B7C3C"/>
    <w:rsid w:val="003C689D"/>
    <w:rsid w:val="003D55F8"/>
    <w:rsid w:val="003D5F8E"/>
    <w:rsid w:val="003F66E7"/>
    <w:rsid w:val="0040468F"/>
    <w:rsid w:val="00414A31"/>
    <w:rsid w:val="00423E18"/>
    <w:rsid w:val="0042649C"/>
    <w:rsid w:val="00426963"/>
    <w:rsid w:val="00426F5A"/>
    <w:rsid w:val="0043053F"/>
    <w:rsid w:val="004424DA"/>
    <w:rsid w:val="00455847"/>
    <w:rsid w:val="00455A82"/>
    <w:rsid w:val="00460C5C"/>
    <w:rsid w:val="00462F89"/>
    <w:rsid w:val="00476AFC"/>
    <w:rsid w:val="004819FD"/>
    <w:rsid w:val="00484568"/>
    <w:rsid w:val="0048509F"/>
    <w:rsid w:val="00495DE0"/>
    <w:rsid w:val="004A2457"/>
    <w:rsid w:val="004B4407"/>
    <w:rsid w:val="004C0150"/>
    <w:rsid w:val="004D4A83"/>
    <w:rsid w:val="0051330D"/>
    <w:rsid w:val="00531B3A"/>
    <w:rsid w:val="0053535E"/>
    <w:rsid w:val="00540164"/>
    <w:rsid w:val="0054242A"/>
    <w:rsid w:val="005449EB"/>
    <w:rsid w:val="00550BD8"/>
    <w:rsid w:val="005660A0"/>
    <w:rsid w:val="00571E26"/>
    <w:rsid w:val="00573E1E"/>
    <w:rsid w:val="00576C30"/>
    <w:rsid w:val="00587CA7"/>
    <w:rsid w:val="00591F38"/>
    <w:rsid w:val="005A23A0"/>
    <w:rsid w:val="005B4999"/>
    <w:rsid w:val="005B76B7"/>
    <w:rsid w:val="005C6B1F"/>
    <w:rsid w:val="005C74D4"/>
    <w:rsid w:val="005D6501"/>
    <w:rsid w:val="00605942"/>
    <w:rsid w:val="006116C5"/>
    <w:rsid w:val="0061581D"/>
    <w:rsid w:val="0061668A"/>
    <w:rsid w:val="00617602"/>
    <w:rsid w:val="00632A08"/>
    <w:rsid w:val="00634592"/>
    <w:rsid w:val="00651C62"/>
    <w:rsid w:val="0065469E"/>
    <w:rsid w:val="0066190F"/>
    <w:rsid w:val="00682BB6"/>
    <w:rsid w:val="006939C8"/>
    <w:rsid w:val="006A5732"/>
    <w:rsid w:val="006D2561"/>
    <w:rsid w:val="006D5638"/>
    <w:rsid w:val="006D5FDE"/>
    <w:rsid w:val="006F2D1F"/>
    <w:rsid w:val="007006E5"/>
    <w:rsid w:val="00703836"/>
    <w:rsid w:val="0070433C"/>
    <w:rsid w:val="00721B7E"/>
    <w:rsid w:val="007354AB"/>
    <w:rsid w:val="0075292B"/>
    <w:rsid w:val="00753725"/>
    <w:rsid w:val="00757A08"/>
    <w:rsid w:val="00760EFD"/>
    <w:rsid w:val="00786C22"/>
    <w:rsid w:val="00797705"/>
    <w:rsid w:val="007B2E16"/>
    <w:rsid w:val="007C22D4"/>
    <w:rsid w:val="007C2510"/>
    <w:rsid w:val="007E1358"/>
    <w:rsid w:val="007F0ECE"/>
    <w:rsid w:val="007F5C0C"/>
    <w:rsid w:val="007F60FF"/>
    <w:rsid w:val="00800F3C"/>
    <w:rsid w:val="008019EC"/>
    <w:rsid w:val="00802EEC"/>
    <w:rsid w:val="00820E84"/>
    <w:rsid w:val="0083543C"/>
    <w:rsid w:val="00842DE6"/>
    <w:rsid w:val="00844653"/>
    <w:rsid w:val="00852E19"/>
    <w:rsid w:val="00860F32"/>
    <w:rsid w:val="00883982"/>
    <w:rsid w:val="00886456"/>
    <w:rsid w:val="008A338D"/>
    <w:rsid w:val="008B61D2"/>
    <w:rsid w:val="008B76FE"/>
    <w:rsid w:val="008C6CD2"/>
    <w:rsid w:val="008D5681"/>
    <w:rsid w:val="008D5BCD"/>
    <w:rsid w:val="008E6F1B"/>
    <w:rsid w:val="008F5483"/>
    <w:rsid w:val="00905B3D"/>
    <w:rsid w:val="0091623D"/>
    <w:rsid w:val="00917154"/>
    <w:rsid w:val="00924A7F"/>
    <w:rsid w:val="00925BD1"/>
    <w:rsid w:val="0094213D"/>
    <w:rsid w:val="009612F2"/>
    <w:rsid w:val="0097695C"/>
    <w:rsid w:val="00990A75"/>
    <w:rsid w:val="00996C4D"/>
    <w:rsid w:val="00997D90"/>
    <w:rsid w:val="00997F9E"/>
    <w:rsid w:val="009A519C"/>
    <w:rsid w:val="009B17FE"/>
    <w:rsid w:val="009C3A42"/>
    <w:rsid w:val="009D610A"/>
    <w:rsid w:val="009D7693"/>
    <w:rsid w:val="00A0251F"/>
    <w:rsid w:val="00A13130"/>
    <w:rsid w:val="00A131FA"/>
    <w:rsid w:val="00A222DC"/>
    <w:rsid w:val="00A268DA"/>
    <w:rsid w:val="00A346C1"/>
    <w:rsid w:val="00A358A7"/>
    <w:rsid w:val="00A57BEB"/>
    <w:rsid w:val="00A63F12"/>
    <w:rsid w:val="00A65EB5"/>
    <w:rsid w:val="00A67BA3"/>
    <w:rsid w:val="00A67F7F"/>
    <w:rsid w:val="00A85D4A"/>
    <w:rsid w:val="00A87232"/>
    <w:rsid w:val="00A94F49"/>
    <w:rsid w:val="00AC1440"/>
    <w:rsid w:val="00AC70E8"/>
    <w:rsid w:val="00AD25FE"/>
    <w:rsid w:val="00AD4CC9"/>
    <w:rsid w:val="00AE6F4E"/>
    <w:rsid w:val="00B407AC"/>
    <w:rsid w:val="00B43715"/>
    <w:rsid w:val="00B43F44"/>
    <w:rsid w:val="00B52343"/>
    <w:rsid w:val="00B658CF"/>
    <w:rsid w:val="00B66820"/>
    <w:rsid w:val="00B67788"/>
    <w:rsid w:val="00B74763"/>
    <w:rsid w:val="00B74B2B"/>
    <w:rsid w:val="00B82A11"/>
    <w:rsid w:val="00B92A19"/>
    <w:rsid w:val="00BA7097"/>
    <w:rsid w:val="00BB76B8"/>
    <w:rsid w:val="00BE1D62"/>
    <w:rsid w:val="00BE3348"/>
    <w:rsid w:val="00BE77F0"/>
    <w:rsid w:val="00C03040"/>
    <w:rsid w:val="00C04395"/>
    <w:rsid w:val="00C374F5"/>
    <w:rsid w:val="00C51B49"/>
    <w:rsid w:val="00C53B15"/>
    <w:rsid w:val="00C54E60"/>
    <w:rsid w:val="00C57C53"/>
    <w:rsid w:val="00C646AA"/>
    <w:rsid w:val="00C77524"/>
    <w:rsid w:val="00C80F29"/>
    <w:rsid w:val="00C85FF5"/>
    <w:rsid w:val="00C86E52"/>
    <w:rsid w:val="00C94A41"/>
    <w:rsid w:val="00C975B7"/>
    <w:rsid w:val="00C97EA5"/>
    <w:rsid w:val="00CC5246"/>
    <w:rsid w:val="00CE7699"/>
    <w:rsid w:val="00CF2B42"/>
    <w:rsid w:val="00CF7EA2"/>
    <w:rsid w:val="00D03D2B"/>
    <w:rsid w:val="00D22F3E"/>
    <w:rsid w:val="00D459C2"/>
    <w:rsid w:val="00D46376"/>
    <w:rsid w:val="00D51CA7"/>
    <w:rsid w:val="00D611C2"/>
    <w:rsid w:val="00D6617E"/>
    <w:rsid w:val="00D80635"/>
    <w:rsid w:val="00D82A86"/>
    <w:rsid w:val="00D9011D"/>
    <w:rsid w:val="00D90EF2"/>
    <w:rsid w:val="00D9446C"/>
    <w:rsid w:val="00D9578A"/>
    <w:rsid w:val="00DA4EE2"/>
    <w:rsid w:val="00DB3A57"/>
    <w:rsid w:val="00DB5264"/>
    <w:rsid w:val="00DC4600"/>
    <w:rsid w:val="00DD7E74"/>
    <w:rsid w:val="00DE4A08"/>
    <w:rsid w:val="00DF1C57"/>
    <w:rsid w:val="00E03E2C"/>
    <w:rsid w:val="00E04A8C"/>
    <w:rsid w:val="00E06D3C"/>
    <w:rsid w:val="00E124D8"/>
    <w:rsid w:val="00E17D4F"/>
    <w:rsid w:val="00E23A2D"/>
    <w:rsid w:val="00E3006E"/>
    <w:rsid w:val="00E475A2"/>
    <w:rsid w:val="00E62F1D"/>
    <w:rsid w:val="00E63BF5"/>
    <w:rsid w:val="00E85BF3"/>
    <w:rsid w:val="00EA32C9"/>
    <w:rsid w:val="00EA3E85"/>
    <w:rsid w:val="00EA5492"/>
    <w:rsid w:val="00EA62A2"/>
    <w:rsid w:val="00EC163D"/>
    <w:rsid w:val="00EC5ADC"/>
    <w:rsid w:val="00EC5FAE"/>
    <w:rsid w:val="00ED6281"/>
    <w:rsid w:val="00EF29AC"/>
    <w:rsid w:val="00EF61F3"/>
    <w:rsid w:val="00EF6CDC"/>
    <w:rsid w:val="00F0140A"/>
    <w:rsid w:val="00F22A87"/>
    <w:rsid w:val="00F346B1"/>
    <w:rsid w:val="00F424BC"/>
    <w:rsid w:val="00F45CAB"/>
    <w:rsid w:val="00F562F8"/>
    <w:rsid w:val="00F64C5E"/>
    <w:rsid w:val="00F75792"/>
    <w:rsid w:val="00F80285"/>
    <w:rsid w:val="00F85B04"/>
    <w:rsid w:val="00F90F4E"/>
    <w:rsid w:val="00F9110B"/>
    <w:rsid w:val="00F93930"/>
    <w:rsid w:val="00F97C60"/>
    <w:rsid w:val="00FA2AA0"/>
    <w:rsid w:val="00FB1068"/>
    <w:rsid w:val="00FC2097"/>
    <w:rsid w:val="00FC3F62"/>
    <w:rsid w:val="00FC6424"/>
    <w:rsid w:val="00FC7D8F"/>
    <w:rsid w:val="00FD7298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A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91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F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5942"/>
    <w:pPr>
      <w:ind w:left="720"/>
      <w:contextualSpacing/>
    </w:pPr>
  </w:style>
  <w:style w:type="paragraph" w:customStyle="1" w:styleId="ConsPlusNormal">
    <w:name w:val="ConsPlusNormal"/>
    <w:rsid w:val="00651C6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185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Normal (Web)"/>
    <w:basedOn w:val="a"/>
    <w:link w:val="ad"/>
    <w:uiPriority w:val="99"/>
    <w:unhideWhenUsed/>
    <w:rsid w:val="00A85D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85D4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485AA7E584DE730D84EBB4D3D80FBC3841285263323B0D3A76953DD51404C48F8263347540FE2CE2F2CDCC35FBAE9DF3ZFXDG" TargetMode="External"/><Relationship Id="rId18" Type="http://schemas.openxmlformats.org/officeDocument/2006/relationships/hyperlink" Target="consultantplus://offline/ref=5991176374A6101305C6CA8F5A427AFF44A80FBA7847A307EA2838DDBCBAD593DD9DB916CCD408B56840D956B9z9E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11AF496DF019C430E7F1591594C314F802403D59AD117ECADA3D4B15992FE352C994B9AAACEF3F1E704B0CF271FC9CA0DA59BBAES835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485AA7E584DE730D84EBB4D3D80FBC3841285263333A073475953DD51404C48F8263347540FE2CE2F2CDCC35FBAE9DF3ZFXDG" TargetMode="External"/><Relationship Id="rId17" Type="http://schemas.openxmlformats.org/officeDocument/2006/relationships/hyperlink" Target="consultantplus://offline/ref=5991176374A6101305C6D4824C2E25FA40A252B47B41A055B7753E8AE3EAD3C68FDDE74F8D941BB4605EDB5EB39C3B3F86D3422C9DF7DF0D3BD5DF1BzEE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85AA7E584DE730D84F5B9C5B450B93B43725C623633596027936A8A440291CFC265612404AE24E1F8879D72B0A19FF0E14D307D1C198DZ3X1G" TargetMode="External"/><Relationship Id="rId20" Type="http://schemas.openxmlformats.org/officeDocument/2006/relationships/hyperlink" Target="consultantplus://offline/ref=E511AF496DF019C430E7F1591594C314F802403D59AD117ECADA3D4B15992FE352C994B9AAAFEF3F1E704B0CF271FC9CA0DA59BBAES83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85AA7E584DE730D84F5B9C5B450B93B4C715A673433596027936A8A440291DDC23D6D2605B521E3EDD1CC34ZEX7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85AA7E584DE730D84F5B9C5B450B93B43725C623633596027936A8A440291CFC265612404A828E6F8879D72B0A19FF0E14D307D1C198DZ3X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F485AA7E584DE730D84F5B9C5B450B93B487157683933596027936A8A440291DDC23D6D2605B521E3EDD1CC34ZEX7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485AA7E584DE730D84EBB4D3D80FBC3841285263333C0C3972953DD51404C48F8263346740A620E0F3D4CD37EEF8CCB5AA40316200198C2D821A0BZ5X0G" TargetMode="External"/><Relationship Id="rId14" Type="http://schemas.openxmlformats.org/officeDocument/2006/relationships/hyperlink" Target="consultantplus://offline/ref=FF485AA7E584DE730D84EBB4D3D80FBC384128526331390C3D73953DD51404C48F8263347540FE2CE2F2CDCC35FBAE9DF3ZFXDG" TargetMode="External"/><Relationship Id="rId22" Type="http://schemas.openxmlformats.org/officeDocument/2006/relationships/hyperlink" Target="consultantplus://offline/ref=E511AF496DF019C430E7F1591594C314F802403D59AD117ECADA3D4B15992FE352C994B9AAADEF3F1E704B0CF271FC9CA0DA59BBAES83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64;&#1040;&#1041;&#1051;&#1054;&#1053;&#1067;%20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F777-150E-4C11-A31C-44A41CF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1018</TotalTime>
  <Pages>19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2023-04-05T08:01:00Z</cp:lastPrinted>
  <dcterms:created xsi:type="dcterms:W3CDTF">2022-07-19T06:28:00Z</dcterms:created>
  <dcterms:modified xsi:type="dcterms:W3CDTF">2023-08-23T08:42:00Z</dcterms:modified>
</cp:coreProperties>
</file>